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74B6" w14:textId="77777777" w:rsidR="003E4537" w:rsidRPr="00DC1705" w:rsidRDefault="00084636" w:rsidP="00084636">
      <w:pPr>
        <w:jc w:val="center"/>
        <w:rPr>
          <w:b/>
          <w:smallCaps/>
          <w:sz w:val="24"/>
          <w:szCs w:val="24"/>
        </w:rPr>
      </w:pPr>
      <w:r w:rsidRPr="00DC1705">
        <w:rPr>
          <w:b/>
          <w:smallCaps/>
          <w:sz w:val="24"/>
          <w:szCs w:val="24"/>
        </w:rPr>
        <w:t>Atlantic School of Theology Residence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261"/>
        <w:gridCol w:w="2698"/>
        <w:gridCol w:w="1171"/>
        <w:gridCol w:w="1935"/>
        <w:gridCol w:w="2290"/>
      </w:tblGrid>
      <w:tr w:rsidR="00084636" w14:paraId="3F7CAC74" w14:textId="77777777" w:rsidTr="0023562E">
        <w:trPr>
          <w:trHeight w:val="432"/>
        </w:trPr>
        <w:tc>
          <w:tcPr>
            <w:tcW w:w="2696" w:type="dxa"/>
            <w:gridSpan w:val="2"/>
          </w:tcPr>
          <w:p w14:paraId="75D02203" w14:textId="77777777" w:rsidR="00084636" w:rsidRDefault="00084636" w:rsidP="00084636">
            <w:pPr>
              <w:jc w:val="both"/>
            </w:pPr>
          </w:p>
        </w:tc>
        <w:tc>
          <w:tcPr>
            <w:tcW w:w="2698" w:type="dxa"/>
          </w:tcPr>
          <w:p w14:paraId="4CB5BA43" w14:textId="77777777" w:rsidR="00084636" w:rsidRDefault="00084636" w:rsidP="00084636">
            <w:pPr>
              <w:jc w:val="both"/>
            </w:pPr>
          </w:p>
        </w:tc>
        <w:tc>
          <w:tcPr>
            <w:tcW w:w="3106" w:type="dxa"/>
            <w:gridSpan w:val="2"/>
          </w:tcPr>
          <w:p w14:paraId="72B768D7" w14:textId="77777777" w:rsidR="00084636" w:rsidRDefault="00084636" w:rsidP="00084636">
            <w:pPr>
              <w:jc w:val="both"/>
            </w:pPr>
          </w:p>
        </w:tc>
        <w:tc>
          <w:tcPr>
            <w:tcW w:w="2290" w:type="dxa"/>
          </w:tcPr>
          <w:p w14:paraId="013DEB68" w14:textId="77777777" w:rsidR="00084636" w:rsidRDefault="00084636" w:rsidP="00084636">
            <w:pPr>
              <w:jc w:val="both"/>
            </w:pPr>
          </w:p>
        </w:tc>
      </w:tr>
      <w:tr w:rsidR="00084636" w14:paraId="1D2AC3E5" w14:textId="77777777" w:rsidTr="0023562E">
        <w:tc>
          <w:tcPr>
            <w:tcW w:w="2696" w:type="dxa"/>
            <w:gridSpan w:val="2"/>
            <w:shd w:val="clear" w:color="auto" w:fill="BDD6EE" w:themeFill="accent1" w:themeFillTint="66"/>
          </w:tcPr>
          <w:p w14:paraId="2CF0B669" w14:textId="77777777" w:rsidR="00084636" w:rsidRPr="00084636" w:rsidRDefault="00084636" w:rsidP="00084636">
            <w:pPr>
              <w:jc w:val="both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698" w:type="dxa"/>
            <w:shd w:val="clear" w:color="auto" w:fill="BDD6EE" w:themeFill="accent1" w:themeFillTint="66"/>
          </w:tcPr>
          <w:p w14:paraId="29929809" w14:textId="77777777" w:rsidR="00084636" w:rsidRPr="00084636" w:rsidRDefault="00084636" w:rsidP="00084636">
            <w:pPr>
              <w:jc w:val="both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3106" w:type="dxa"/>
            <w:gridSpan w:val="2"/>
            <w:shd w:val="clear" w:color="auto" w:fill="BDD6EE" w:themeFill="accent1" w:themeFillTint="66"/>
          </w:tcPr>
          <w:p w14:paraId="77DF6C74" w14:textId="77777777" w:rsidR="00084636" w:rsidRPr="00084636" w:rsidRDefault="0023562E" w:rsidP="00084636">
            <w:pPr>
              <w:jc w:val="both"/>
              <w:rPr>
                <w:b/>
              </w:rPr>
            </w:pPr>
            <w:r>
              <w:rPr>
                <w:b/>
              </w:rPr>
              <w:t>NAME I PREFER TO BE CALLED</w:t>
            </w:r>
          </w:p>
        </w:tc>
        <w:tc>
          <w:tcPr>
            <w:tcW w:w="2290" w:type="dxa"/>
            <w:shd w:val="clear" w:color="auto" w:fill="BDD6EE" w:themeFill="accent1" w:themeFillTint="66"/>
          </w:tcPr>
          <w:p w14:paraId="5150A084" w14:textId="77777777" w:rsidR="00084636" w:rsidRPr="00084636" w:rsidRDefault="00084636" w:rsidP="00084636">
            <w:pPr>
              <w:jc w:val="both"/>
              <w:rPr>
                <w:b/>
              </w:rPr>
            </w:pPr>
            <w:r>
              <w:rPr>
                <w:b/>
              </w:rPr>
              <w:t>UNIVERSITY ID #</w:t>
            </w:r>
          </w:p>
        </w:tc>
      </w:tr>
      <w:tr w:rsidR="006128EF" w14:paraId="6AA22932" w14:textId="77777777" w:rsidTr="00A556E0">
        <w:tc>
          <w:tcPr>
            <w:tcW w:w="10790" w:type="dxa"/>
            <w:gridSpan w:val="6"/>
            <w:shd w:val="clear" w:color="auto" w:fill="BDD6EE" w:themeFill="accent1" w:themeFillTint="66"/>
          </w:tcPr>
          <w:p w14:paraId="0CA9D6CD" w14:textId="77777777" w:rsidR="006128EF" w:rsidRDefault="006128EF" w:rsidP="00084636">
            <w:pPr>
              <w:jc w:val="both"/>
              <w:rPr>
                <w:b/>
              </w:rPr>
            </w:pPr>
          </w:p>
        </w:tc>
      </w:tr>
      <w:tr w:rsidR="009B61E6" w14:paraId="0E76A1FC" w14:textId="77777777" w:rsidTr="0023562E">
        <w:tc>
          <w:tcPr>
            <w:tcW w:w="2696" w:type="dxa"/>
            <w:gridSpan w:val="2"/>
            <w:shd w:val="clear" w:color="auto" w:fill="BDD6EE" w:themeFill="accent1" w:themeFillTint="66"/>
          </w:tcPr>
          <w:p w14:paraId="6A13623D" w14:textId="77777777" w:rsidR="009B61E6" w:rsidRDefault="009B61E6" w:rsidP="00084636">
            <w:pPr>
              <w:jc w:val="both"/>
              <w:rPr>
                <w:b/>
              </w:rPr>
            </w:pPr>
            <w:r>
              <w:rPr>
                <w:b/>
              </w:rPr>
              <w:t>ACADEMIC INTENT</w:t>
            </w:r>
          </w:p>
        </w:tc>
        <w:tc>
          <w:tcPr>
            <w:tcW w:w="2698" w:type="dxa"/>
            <w:shd w:val="clear" w:color="auto" w:fill="BDD6EE" w:themeFill="accent1" w:themeFillTint="66"/>
          </w:tcPr>
          <w:p w14:paraId="04ACC0C4" w14:textId="77777777" w:rsidR="009B61E6" w:rsidRDefault="009B61E6" w:rsidP="00084636">
            <w:pPr>
              <w:jc w:val="both"/>
              <w:rPr>
                <w:b/>
              </w:rPr>
            </w:pPr>
          </w:p>
        </w:tc>
        <w:tc>
          <w:tcPr>
            <w:tcW w:w="3106" w:type="dxa"/>
            <w:gridSpan w:val="2"/>
            <w:shd w:val="clear" w:color="auto" w:fill="BDD6EE" w:themeFill="accent1" w:themeFillTint="66"/>
          </w:tcPr>
          <w:p w14:paraId="726BC351" w14:textId="77777777" w:rsidR="009B61E6" w:rsidRDefault="009B61E6" w:rsidP="00084636">
            <w:pPr>
              <w:jc w:val="both"/>
              <w:rPr>
                <w:b/>
              </w:rPr>
            </w:pPr>
          </w:p>
        </w:tc>
        <w:tc>
          <w:tcPr>
            <w:tcW w:w="2290" w:type="dxa"/>
            <w:shd w:val="clear" w:color="auto" w:fill="BDD6EE" w:themeFill="accent1" w:themeFillTint="66"/>
          </w:tcPr>
          <w:p w14:paraId="2B30E965" w14:textId="77777777" w:rsidR="009B61E6" w:rsidRDefault="009B61E6" w:rsidP="00084636">
            <w:pPr>
              <w:jc w:val="both"/>
              <w:rPr>
                <w:b/>
              </w:rPr>
            </w:pPr>
          </w:p>
        </w:tc>
      </w:tr>
      <w:tr w:rsidR="009B61E6" w:rsidRPr="009B61E6" w14:paraId="08594401" w14:textId="77777777" w:rsidTr="00D40366">
        <w:tc>
          <w:tcPr>
            <w:tcW w:w="10790" w:type="dxa"/>
            <w:gridSpan w:val="6"/>
            <w:shd w:val="clear" w:color="auto" w:fill="BDD6EE" w:themeFill="accent1" w:themeFillTint="66"/>
          </w:tcPr>
          <w:p w14:paraId="7830EF4D" w14:textId="77777777" w:rsidR="009B61E6" w:rsidRPr="00A556E0" w:rsidRDefault="009B61E6" w:rsidP="00084636">
            <w:pPr>
              <w:jc w:val="both"/>
              <w:rPr>
                <w:b/>
              </w:rPr>
            </w:pPr>
            <w:r w:rsidRPr="00A556E0">
              <w:rPr>
                <w:b/>
              </w:rPr>
              <w:t>In the coming academic year, I have registered (or will register) at:</w:t>
            </w:r>
          </w:p>
        </w:tc>
      </w:tr>
      <w:tr w:rsidR="009B61E6" w14:paraId="2A181FA8" w14:textId="77777777" w:rsidTr="0023562E">
        <w:trPr>
          <w:trHeight w:val="432"/>
        </w:trPr>
        <w:tc>
          <w:tcPr>
            <w:tcW w:w="2696" w:type="dxa"/>
            <w:gridSpan w:val="2"/>
          </w:tcPr>
          <w:p w14:paraId="6392848C" w14:textId="77777777" w:rsidR="009B61E6" w:rsidRDefault="009B61E6" w:rsidP="00084636">
            <w:pPr>
              <w:jc w:val="both"/>
              <w:rPr>
                <w:b/>
              </w:rPr>
            </w:pPr>
          </w:p>
        </w:tc>
        <w:tc>
          <w:tcPr>
            <w:tcW w:w="5804" w:type="dxa"/>
            <w:gridSpan w:val="3"/>
          </w:tcPr>
          <w:p w14:paraId="06F3D2D1" w14:textId="77777777" w:rsidR="009B61E6" w:rsidRDefault="009B61E6" w:rsidP="00084636">
            <w:pPr>
              <w:jc w:val="both"/>
              <w:rPr>
                <w:b/>
              </w:rPr>
            </w:pPr>
          </w:p>
        </w:tc>
        <w:tc>
          <w:tcPr>
            <w:tcW w:w="2290" w:type="dxa"/>
          </w:tcPr>
          <w:p w14:paraId="52EB5B3D" w14:textId="77777777" w:rsidR="009B61E6" w:rsidRDefault="009B61E6" w:rsidP="00084636">
            <w:pPr>
              <w:jc w:val="both"/>
              <w:rPr>
                <w:b/>
              </w:rPr>
            </w:pPr>
          </w:p>
        </w:tc>
      </w:tr>
      <w:tr w:rsidR="006128EF" w14:paraId="3DA92652" w14:textId="77777777" w:rsidTr="0023562E">
        <w:tc>
          <w:tcPr>
            <w:tcW w:w="2696" w:type="dxa"/>
            <w:gridSpan w:val="2"/>
            <w:shd w:val="clear" w:color="auto" w:fill="BDD6EE" w:themeFill="accent1" w:themeFillTint="66"/>
          </w:tcPr>
          <w:p w14:paraId="7A834A77" w14:textId="77777777" w:rsidR="006128EF" w:rsidRPr="009B61E6" w:rsidRDefault="006128EF" w:rsidP="00084636">
            <w:pPr>
              <w:jc w:val="both"/>
              <w:rPr>
                <w:b/>
              </w:rPr>
            </w:pPr>
            <w:r>
              <w:rPr>
                <w:b/>
              </w:rPr>
              <w:t>UNIVERSITY NAME</w:t>
            </w:r>
          </w:p>
        </w:tc>
        <w:tc>
          <w:tcPr>
            <w:tcW w:w="5804" w:type="dxa"/>
            <w:gridSpan w:val="3"/>
            <w:shd w:val="clear" w:color="auto" w:fill="BDD6EE" w:themeFill="accent1" w:themeFillTint="66"/>
          </w:tcPr>
          <w:p w14:paraId="19CCC0A7" w14:textId="77777777" w:rsidR="006128EF" w:rsidRDefault="006128EF" w:rsidP="00084636">
            <w:pPr>
              <w:jc w:val="both"/>
              <w:rPr>
                <w:b/>
              </w:rPr>
            </w:pPr>
            <w:r>
              <w:rPr>
                <w:b/>
              </w:rPr>
              <w:t>PROGRAM OF STUDY</w:t>
            </w:r>
          </w:p>
        </w:tc>
        <w:tc>
          <w:tcPr>
            <w:tcW w:w="2290" w:type="dxa"/>
            <w:shd w:val="clear" w:color="auto" w:fill="BDD6EE" w:themeFill="accent1" w:themeFillTint="66"/>
          </w:tcPr>
          <w:p w14:paraId="5F077F3D" w14:textId="77777777" w:rsidR="006128EF" w:rsidRPr="009B61E6" w:rsidRDefault="006128EF" w:rsidP="00084636">
            <w:pPr>
              <w:jc w:val="both"/>
              <w:rPr>
                <w:b/>
              </w:rPr>
            </w:pPr>
            <w:r>
              <w:rPr>
                <w:b/>
              </w:rPr>
              <w:t>YEAR OF STUDY</w:t>
            </w:r>
          </w:p>
        </w:tc>
      </w:tr>
      <w:tr w:rsidR="006128EF" w14:paraId="7A4AFAE5" w14:textId="77777777" w:rsidTr="0023562E">
        <w:trPr>
          <w:trHeight w:val="432"/>
        </w:trPr>
        <w:tc>
          <w:tcPr>
            <w:tcW w:w="2696" w:type="dxa"/>
            <w:gridSpan w:val="2"/>
          </w:tcPr>
          <w:p w14:paraId="1D2FE57E" w14:textId="77777777" w:rsidR="006128EF" w:rsidRDefault="006128EF" w:rsidP="00084636">
            <w:pPr>
              <w:jc w:val="both"/>
              <w:rPr>
                <w:b/>
              </w:rPr>
            </w:pPr>
          </w:p>
        </w:tc>
        <w:tc>
          <w:tcPr>
            <w:tcW w:w="5804" w:type="dxa"/>
            <w:gridSpan w:val="3"/>
          </w:tcPr>
          <w:p w14:paraId="5183D41C" w14:textId="77777777" w:rsidR="006128EF" w:rsidRDefault="006128EF" w:rsidP="00084636">
            <w:pPr>
              <w:jc w:val="both"/>
              <w:rPr>
                <w:b/>
              </w:rPr>
            </w:pPr>
          </w:p>
        </w:tc>
        <w:tc>
          <w:tcPr>
            <w:tcW w:w="2290" w:type="dxa"/>
          </w:tcPr>
          <w:p w14:paraId="496D1EFF" w14:textId="77777777" w:rsidR="006128EF" w:rsidRDefault="006128EF" w:rsidP="00084636">
            <w:pPr>
              <w:jc w:val="both"/>
              <w:rPr>
                <w:b/>
              </w:rPr>
            </w:pPr>
          </w:p>
        </w:tc>
      </w:tr>
      <w:tr w:rsidR="00E311CC" w:rsidRPr="00E311CC" w14:paraId="63E88C49" w14:textId="77777777" w:rsidTr="00D40366">
        <w:tc>
          <w:tcPr>
            <w:tcW w:w="10790" w:type="dxa"/>
            <w:gridSpan w:val="6"/>
            <w:shd w:val="clear" w:color="auto" w:fill="BDD6EE" w:themeFill="accent1" w:themeFillTint="66"/>
          </w:tcPr>
          <w:p w14:paraId="2988105D" w14:textId="77777777" w:rsidR="00E311CC" w:rsidRPr="00E311CC" w:rsidRDefault="00E311CC" w:rsidP="00084636">
            <w:pPr>
              <w:jc w:val="both"/>
              <w:rPr>
                <w:b/>
              </w:rPr>
            </w:pPr>
            <w:r>
              <w:rPr>
                <w:b/>
              </w:rPr>
              <w:t>REQUESTED DATES OF RESIDENCE AT AST</w:t>
            </w:r>
          </w:p>
        </w:tc>
      </w:tr>
      <w:tr w:rsidR="00E311CC" w14:paraId="4E6F92AC" w14:textId="77777777" w:rsidTr="00E311CC">
        <w:tc>
          <w:tcPr>
            <w:tcW w:w="1435" w:type="dxa"/>
            <w:shd w:val="clear" w:color="auto" w:fill="BDD6EE" w:themeFill="accent1" w:themeFillTint="66"/>
          </w:tcPr>
          <w:p w14:paraId="6B5AB7D1" w14:textId="77777777" w:rsidR="00E311CC" w:rsidRDefault="00E311CC" w:rsidP="00084636">
            <w:pPr>
              <w:jc w:val="both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3959" w:type="dxa"/>
            <w:gridSpan w:val="2"/>
            <w:shd w:val="clear" w:color="auto" w:fill="auto"/>
          </w:tcPr>
          <w:p w14:paraId="124AAAF7" w14:textId="77777777" w:rsidR="00E311CC" w:rsidRDefault="00E311CC" w:rsidP="00084636">
            <w:pPr>
              <w:jc w:val="both"/>
              <w:rPr>
                <w:b/>
              </w:rPr>
            </w:pPr>
          </w:p>
        </w:tc>
        <w:tc>
          <w:tcPr>
            <w:tcW w:w="1171" w:type="dxa"/>
            <w:shd w:val="clear" w:color="auto" w:fill="BDD6EE" w:themeFill="accent1" w:themeFillTint="66"/>
          </w:tcPr>
          <w:p w14:paraId="558D77B5" w14:textId="77777777" w:rsidR="00E311CC" w:rsidRDefault="00E311CC" w:rsidP="00084636">
            <w:pPr>
              <w:jc w:val="both"/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4225" w:type="dxa"/>
            <w:gridSpan w:val="2"/>
            <w:shd w:val="clear" w:color="auto" w:fill="auto"/>
          </w:tcPr>
          <w:p w14:paraId="2F363A83" w14:textId="77777777" w:rsidR="00E311CC" w:rsidRDefault="00E311CC" w:rsidP="00084636">
            <w:pPr>
              <w:jc w:val="both"/>
              <w:rPr>
                <w:b/>
              </w:rPr>
            </w:pPr>
          </w:p>
        </w:tc>
      </w:tr>
      <w:tr w:rsidR="006128EF" w14:paraId="1927C297" w14:textId="77777777" w:rsidTr="00D40366">
        <w:tc>
          <w:tcPr>
            <w:tcW w:w="10790" w:type="dxa"/>
            <w:gridSpan w:val="6"/>
            <w:shd w:val="clear" w:color="auto" w:fill="BDD6EE" w:themeFill="accent1" w:themeFillTint="66"/>
          </w:tcPr>
          <w:p w14:paraId="295ABD95" w14:textId="77777777" w:rsidR="006128EF" w:rsidRDefault="006128EF" w:rsidP="00084636">
            <w:pPr>
              <w:jc w:val="both"/>
              <w:rPr>
                <w:b/>
              </w:rPr>
            </w:pPr>
            <w:r>
              <w:rPr>
                <w:b/>
              </w:rPr>
              <w:t>PERMANENT ADDRESS</w:t>
            </w:r>
          </w:p>
        </w:tc>
      </w:tr>
      <w:tr w:rsidR="009B61E6" w14:paraId="1008EB56" w14:textId="77777777" w:rsidTr="00A556E0">
        <w:trPr>
          <w:trHeight w:val="432"/>
        </w:trPr>
        <w:tc>
          <w:tcPr>
            <w:tcW w:w="10790" w:type="dxa"/>
            <w:gridSpan w:val="6"/>
          </w:tcPr>
          <w:p w14:paraId="2560DCF2" w14:textId="77777777" w:rsidR="009B61E6" w:rsidRDefault="009B61E6" w:rsidP="00084636">
            <w:pPr>
              <w:jc w:val="both"/>
              <w:rPr>
                <w:b/>
              </w:rPr>
            </w:pPr>
          </w:p>
        </w:tc>
      </w:tr>
      <w:tr w:rsidR="006128EF" w14:paraId="4173C2CD" w14:textId="77777777" w:rsidTr="00D40366">
        <w:tc>
          <w:tcPr>
            <w:tcW w:w="10790" w:type="dxa"/>
            <w:gridSpan w:val="6"/>
            <w:shd w:val="clear" w:color="auto" w:fill="BDD6EE" w:themeFill="accent1" w:themeFillTint="66"/>
          </w:tcPr>
          <w:p w14:paraId="4138F74B" w14:textId="77777777" w:rsidR="006128EF" w:rsidRDefault="0023562E" w:rsidP="00084636">
            <w:pPr>
              <w:jc w:val="both"/>
              <w:rPr>
                <w:b/>
              </w:rPr>
            </w:pPr>
            <w:r>
              <w:rPr>
                <w:b/>
              </w:rPr>
              <w:t>YOUR PE</w:t>
            </w:r>
            <w:r w:rsidR="006128EF">
              <w:rPr>
                <w:b/>
              </w:rPr>
              <w:t>RSONAL INFORMATION</w:t>
            </w:r>
            <w:r>
              <w:rPr>
                <w:b/>
              </w:rPr>
              <w:t xml:space="preserve"> </w:t>
            </w:r>
            <w:r w:rsidRPr="0023562E">
              <w:rPr>
                <w:b/>
                <w:i/>
                <w:iCs/>
                <w:sz w:val="18"/>
                <w:szCs w:val="18"/>
              </w:rPr>
              <w:t>(International students are required to have a local mobile # and provide it as soon as it’s received.)</w:t>
            </w:r>
          </w:p>
        </w:tc>
      </w:tr>
      <w:tr w:rsidR="009B61E6" w14:paraId="28E39CAB" w14:textId="77777777" w:rsidTr="00E311CC">
        <w:trPr>
          <w:trHeight w:val="432"/>
        </w:trPr>
        <w:tc>
          <w:tcPr>
            <w:tcW w:w="2696" w:type="dxa"/>
            <w:gridSpan w:val="2"/>
            <w:shd w:val="clear" w:color="auto" w:fill="BDD6EE" w:themeFill="accent1" w:themeFillTint="66"/>
          </w:tcPr>
          <w:p w14:paraId="1105020D" w14:textId="77777777" w:rsidR="009B61E6" w:rsidRDefault="009B61E6" w:rsidP="00084636">
            <w:pPr>
              <w:jc w:val="both"/>
              <w:rPr>
                <w:b/>
              </w:rPr>
            </w:pPr>
            <w:r>
              <w:rPr>
                <w:b/>
              </w:rPr>
              <w:t>Mobile Telephone</w:t>
            </w:r>
          </w:p>
        </w:tc>
        <w:tc>
          <w:tcPr>
            <w:tcW w:w="8094" w:type="dxa"/>
            <w:gridSpan w:val="4"/>
          </w:tcPr>
          <w:p w14:paraId="082C5C75" w14:textId="77777777" w:rsidR="009B61E6" w:rsidRDefault="009B61E6" w:rsidP="00084636">
            <w:pPr>
              <w:jc w:val="both"/>
              <w:rPr>
                <w:b/>
              </w:rPr>
            </w:pPr>
          </w:p>
        </w:tc>
      </w:tr>
      <w:tr w:rsidR="009B61E6" w14:paraId="43B94CE3" w14:textId="77777777" w:rsidTr="00E311CC">
        <w:trPr>
          <w:trHeight w:val="432"/>
        </w:trPr>
        <w:tc>
          <w:tcPr>
            <w:tcW w:w="2696" w:type="dxa"/>
            <w:gridSpan w:val="2"/>
            <w:shd w:val="clear" w:color="auto" w:fill="BDD6EE" w:themeFill="accent1" w:themeFillTint="66"/>
          </w:tcPr>
          <w:p w14:paraId="3EFE0D62" w14:textId="77777777" w:rsidR="009B61E6" w:rsidRDefault="009B61E6" w:rsidP="00084636">
            <w:pPr>
              <w:jc w:val="both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094" w:type="dxa"/>
            <w:gridSpan w:val="4"/>
          </w:tcPr>
          <w:p w14:paraId="33544A76" w14:textId="77777777" w:rsidR="009B61E6" w:rsidRDefault="009B61E6" w:rsidP="00084636">
            <w:pPr>
              <w:jc w:val="both"/>
              <w:rPr>
                <w:b/>
              </w:rPr>
            </w:pPr>
          </w:p>
        </w:tc>
      </w:tr>
      <w:tr w:rsidR="009B61E6" w14:paraId="52B4086F" w14:textId="77777777" w:rsidTr="00E311CC">
        <w:trPr>
          <w:trHeight w:val="432"/>
        </w:trPr>
        <w:tc>
          <w:tcPr>
            <w:tcW w:w="2696" w:type="dxa"/>
            <w:gridSpan w:val="2"/>
            <w:shd w:val="clear" w:color="auto" w:fill="BDD6EE" w:themeFill="accent1" w:themeFillTint="66"/>
          </w:tcPr>
          <w:p w14:paraId="36C766E6" w14:textId="77777777" w:rsidR="009B61E6" w:rsidRDefault="009B61E6" w:rsidP="00084636">
            <w:pPr>
              <w:jc w:val="both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8094" w:type="dxa"/>
            <w:gridSpan w:val="4"/>
          </w:tcPr>
          <w:p w14:paraId="1AC35581" w14:textId="77777777" w:rsidR="009B61E6" w:rsidRDefault="009B61E6" w:rsidP="00084636">
            <w:pPr>
              <w:jc w:val="both"/>
              <w:rPr>
                <w:b/>
              </w:rPr>
            </w:pPr>
          </w:p>
        </w:tc>
      </w:tr>
      <w:tr w:rsidR="006E3FAD" w14:paraId="276AA5CF" w14:textId="77777777" w:rsidTr="000E0B14">
        <w:tc>
          <w:tcPr>
            <w:tcW w:w="10790" w:type="dxa"/>
            <w:gridSpan w:val="6"/>
            <w:shd w:val="clear" w:color="auto" w:fill="BDD6EE" w:themeFill="accent1" w:themeFillTint="66"/>
          </w:tcPr>
          <w:p w14:paraId="5FB46A9B" w14:textId="77777777" w:rsidR="006E3FAD" w:rsidRDefault="006E3FAD" w:rsidP="00084636">
            <w:pPr>
              <w:jc w:val="both"/>
              <w:rPr>
                <w:b/>
              </w:rPr>
            </w:pPr>
          </w:p>
        </w:tc>
      </w:tr>
      <w:tr w:rsidR="006128EF" w14:paraId="4534F1DC" w14:textId="77777777" w:rsidTr="00D40366">
        <w:tc>
          <w:tcPr>
            <w:tcW w:w="10790" w:type="dxa"/>
            <w:gridSpan w:val="6"/>
            <w:shd w:val="clear" w:color="auto" w:fill="BDD6EE" w:themeFill="accent1" w:themeFillTint="66"/>
          </w:tcPr>
          <w:p w14:paraId="4167C673" w14:textId="77777777" w:rsidR="006128EF" w:rsidRDefault="006128EF" w:rsidP="00084636">
            <w:pPr>
              <w:jc w:val="both"/>
              <w:rPr>
                <w:b/>
              </w:rPr>
            </w:pPr>
            <w:r>
              <w:rPr>
                <w:b/>
              </w:rPr>
              <w:t>EMERGENCY CONTACT INFORMATION</w:t>
            </w:r>
          </w:p>
        </w:tc>
      </w:tr>
      <w:tr w:rsidR="009B61E6" w14:paraId="709D7DA1" w14:textId="77777777" w:rsidTr="00E311CC">
        <w:trPr>
          <w:trHeight w:val="432"/>
        </w:trPr>
        <w:tc>
          <w:tcPr>
            <w:tcW w:w="2696" w:type="dxa"/>
            <w:gridSpan w:val="2"/>
            <w:shd w:val="clear" w:color="auto" w:fill="BDD6EE" w:themeFill="accent1" w:themeFillTint="66"/>
          </w:tcPr>
          <w:p w14:paraId="1B2F54B9" w14:textId="77777777" w:rsidR="009B61E6" w:rsidRDefault="009B61E6" w:rsidP="00084636">
            <w:pPr>
              <w:jc w:val="both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8094" w:type="dxa"/>
            <w:gridSpan w:val="4"/>
          </w:tcPr>
          <w:p w14:paraId="01D201D8" w14:textId="77777777" w:rsidR="009B61E6" w:rsidRDefault="009B61E6" w:rsidP="00084636">
            <w:pPr>
              <w:jc w:val="both"/>
              <w:rPr>
                <w:b/>
              </w:rPr>
            </w:pPr>
          </w:p>
        </w:tc>
      </w:tr>
      <w:tr w:rsidR="009B61E6" w14:paraId="5B46363C" w14:textId="77777777" w:rsidTr="00E311CC">
        <w:trPr>
          <w:trHeight w:val="432"/>
        </w:trPr>
        <w:tc>
          <w:tcPr>
            <w:tcW w:w="2696" w:type="dxa"/>
            <w:gridSpan w:val="2"/>
            <w:shd w:val="clear" w:color="auto" w:fill="BDD6EE" w:themeFill="accent1" w:themeFillTint="66"/>
          </w:tcPr>
          <w:p w14:paraId="64E9723D" w14:textId="77777777" w:rsidR="009B61E6" w:rsidRDefault="009B61E6" w:rsidP="00084636">
            <w:pPr>
              <w:jc w:val="both"/>
              <w:rPr>
                <w:b/>
              </w:rPr>
            </w:pPr>
            <w:r>
              <w:rPr>
                <w:b/>
              </w:rPr>
              <w:t>Relationship to you</w:t>
            </w:r>
          </w:p>
        </w:tc>
        <w:tc>
          <w:tcPr>
            <w:tcW w:w="8094" w:type="dxa"/>
            <w:gridSpan w:val="4"/>
          </w:tcPr>
          <w:p w14:paraId="6AD07C87" w14:textId="77777777" w:rsidR="009B61E6" w:rsidRDefault="009B61E6" w:rsidP="00084636">
            <w:pPr>
              <w:jc w:val="both"/>
              <w:rPr>
                <w:b/>
              </w:rPr>
            </w:pPr>
          </w:p>
        </w:tc>
      </w:tr>
      <w:tr w:rsidR="009B61E6" w14:paraId="4677B9CD" w14:textId="77777777" w:rsidTr="00E311CC">
        <w:trPr>
          <w:trHeight w:val="432"/>
        </w:trPr>
        <w:tc>
          <w:tcPr>
            <w:tcW w:w="2696" w:type="dxa"/>
            <w:gridSpan w:val="2"/>
            <w:shd w:val="clear" w:color="auto" w:fill="BDD6EE" w:themeFill="accent1" w:themeFillTint="66"/>
          </w:tcPr>
          <w:p w14:paraId="2F9B8AEB" w14:textId="77777777" w:rsidR="009B61E6" w:rsidRDefault="009B61E6" w:rsidP="00084636">
            <w:pPr>
              <w:jc w:val="both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8094" w:type="dxa"/>
            <w:gridSpan w:val="4"/>
          </w:tcPr>
          <w:p w14:paraId="7D2D1B28" w14:textId="77777777" w:rsidR="009B61E6" w:rsidRDefault="009B61E6" w:rsidP="00084636">
            <w:pPr>
              <w:jc w:val="both"/>
              <w:rPr>
                <w:b/>
              </w:rPr>
            </w:pPr>
          </w:p>
        </w:tc>
      </w:tr>
      <w:tr w:rsidR="009B61E6" w14:paraId="322E343A" w14:textId="77777777" w:rsidTr="00E311CC">
        <w:trPr>
          <w:trHeight w:val="432"/>
        </w:trPr>
        <w:tc>
          <w:tcPr>
            <w:tcW w:w="2696" w:type="dxa"/>
            <w:gridSpan w:val="2"/>
            <w:shd w:val="clear" w:color="auto" w:fill="BDD6EE" w:themeFill="accent1" w:themeFillTint="66"/>
          </w:tcPr>
          <w:p w14:paraId="7A1FD971" w14:textId="77777777" w:rsidR="009B61E6" w:rsidRDefault="009B61E6" w:rsidP="00084636">
            <w:pPr>
              <w:jc w:val="both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094" w:type="dxa"/>
            <w:gridSpan w:val="4"/>
          </w:tcPr>
          <w:p w14:paraId="32E5BA70" w14:textId="77777777" w:rsidR="009B61E6" w:rsidRDefault="009B61E6" w:rsidP="00084636">
            <w:pPr>
              <w:jc w:val="both"/>
              <w:rPr>
                <w:b/>
              </w:rPr>
            </w:pPr>
          </w:p>
        </w:tc>
      </w:tr>
      <w:tr w:rsidR="006E3FAD" w14:paraId="7382CE4E" w14:textId="77777777" w:rsidTr="006E3FAD">
        <w:tc>
          <w:tcPr>
            <w:tcW w:w="10790" w:type="dxa"/>
            <w:gridSpan w:val="6"/>
            <w:shd w:val="clear" w:color="auto" w:fill="BDD6EE" w:themeFill="accent1" w:themeFillTint="66"/>
          </w:tcPr>
          <w:p w14:paraId="3196713C" w14:textId="77777777" w:rsidR="006E3FAD" w:rsidRDefault="006E3FAD" w:rsidP="00084636">
            <w:pPr>
              <w:jc w:val="both"/>
              <w:rPr>
                <w:b/>
              </w:rPr>
            </w:pPr>
          </w:p>
        </w:tc>
      </w:tr>
      <w:tr w:rsidR="006128EF" w14:paraId="110C2471" w14:textId="77777777" w:rsidTr="00D40366">
        <w:tc>
          <w:tcPr>
            <w:tcW w:w="10790" w:type="dxa"/>
            <w:gridSpan w:val="6"/>
            <w:shd w:val="clear" w:color="auto" w:fill="BDD6EE" w:themeFill="accent1" w:themeFillTint="66"/>
          </w:tcPr>
          <w:p w14:paraId="7C31796C" w14:textId="77777777" w:rsidR="006128EF" w:rsidRDefault="006128EF" w:rsidP="00084636">
            <w:pPr>
              <w:jc w:val="both"/>
              <w:rPr>
                <w:b/>
              </w:rPr>
            </w:pPr>
            <w:r>
              <w:rPr>
                <w:b/>
              </w:rPr>
              <w:t>VACCINATION INFORMATION</w:t>
            </w:r>
          </w:p>
        </w:tc>
      </w:tr>
      <w:tr w:rsidR="009B61E6" w14:paraId="5E77DBAD" w14:textId="77777777" w:rsidTr="00A556E0">
        <w:trPr>
          <w:trHeight w:val="432"/>
        </w:trPr>
        <w:tc>
          <w:tcPr>
            <w:tcW w:w="5394" w:type="dxa"/>
            <w:gridSpan w:val="3"/>
            <w:shd w:val="clear" w:color="auto" w:fill="BDD6EE" w:themeFill="accent1" w:themeFillTint="66"/>
          </w:tcPr>
          <w:p w14:paraId="19DEAE70" w14:textId="77777777" w:rsidR="009B61E6" w:rsidRDefault="009B61E6" w:rsidP="00084636">
            <w:pPr>
              <w:jc w:val="both"/>
              <w:rPr>
                <w:b/>
              </w:rPr>
            </w:pPr>
            <w:r>
              <w:rPr>
                <w:b/>
              </w:rPr>
              <w:t>First dose (date/location)</w:t>
            </w:r>
          </w:p>
        </w:tc>
        <w:tc>
          <w:tcPr>
            <w:tcW w:w="5396" w:type="dxa"/>
            <w:gridSpan w:val="3"/>
          </w:tcPr>
          <w:p w14:paraId="0ED6B8AF" w14:textId="77777777" w:rsidR="009B61E6" w:rsidRDefault="009B61E6" w:rsidP="00084636">
            <w:pPr>
              <w:jc w:val="both"/>
              <w:rPr>
                <w:b/>
              </w:rPr>
            </w:pPr>
          </w:p>
        </w:tc>
      </w:tr>
      <w:tr w:rsidR="009B61E6" w14:paraId="2A33DA17" w14:textId="77777777" w:rsidTr="00A556E0">
        <w:trPr>
          <w:trHeight w:val="432"/>
        </w:trPr>
        <w:tc>
          <w:tcPr>
            <w:tcW w:w="5394" w:type="dxa"/>
            <w:gridSpan w:val="3"/>
            <w:shd w:val="clear" w:color="auto" w:fill="BDD6EE" w:themeFill="accent1" w:themeFillTint="66"/>
          </w:tcPr>
          <w:p w14:paraId="37336E57" w14:textId="77777777" w:rsidR="009B61E6" w:rsidRDefault="009B61E6" w:rsidP="00084636">
            <w:pPr>
              <w:jc w:val="both"/>
              <w:rPr>
                <w:b/>
              </w:rPr>
            </w:pPr>
            <w:r>
              <w:rPr>
                <w:b/>
              </w:rPr>
              <w:t>Second dose (date/location)</w:t>
            </w:r>
          </w:p>
        </w:tc>
        <w:tc>
          <w:tcPr>
            <w:tcW w:w="5396" w:type="dxa"/>
            <w:gridSpan w:val="3"/>
          </w:tcPr>
          <w:p w14:paraId="4B1CC810" w14:textId="77777777" w:rsidR="009B61E6" w:rsidRDefault="009B61E6" w:rsidP="00084636">
            <w:pPr>
              <w:jc w:val="both"/>
              <w:rPr>
                <w:b/>
              </w:rPr>
            </w:pPr>
          </w:p>
        </w:tc>
      </w:tr>
      <w:tr w:rsidR="009B61E6" w14:paraId="23DB852A" w14:textId="77777777" w:rsidTr="00A556E0">
        <w:trPr>
          <w:trHeight w:val="432"/>
        </w:trPr>
        <w:tc>
          <w:tcPr>
            <w:tcW w:w="5394" w:type="dxa"/>
            <w:gridSpan w:val="3"/>
            <w:shd w:val="clear" w:color="auto" w:fill="BDD6EE" w:themeFill="accent1" w:themeFillTint="66"/>
          </w:tcPr>
          <w:p w14:paraId="22427AC0" w14:textId="77777777" w:rsidR="009B61E6" w:rsidRDefault="009B61E6" w:rsidP="00084636">
            <w:pPr>
              <w:jc w:val="both"/>
              <w:rPr>
                <w:b/>
              </w:rPr>
            </w:pPr>
            <w:r>
              <w:rPr>
                <w:b/>
              </w:rPr>
              <w:t>I have had a single-dose vaccine (date/location)</w:t>
            </w:r>
          </w:p>
        </w:tc>
        <w:tc>
          <w:tcPr>
            <w:tcW w:w="5396" w:type="dxa"/>
            <w:gridSpan w:val="3"/>
          </w:tcPr>
          <w:p w14:paraId="6B6BDBC8" w14:textId="77777777" w:rsidR="009B61E6" w:rsidRDefault="009B61E6" w:rsidP="00084636">
            <w:pPr>
              <w:jc w:val="both"/>
              <w:rPr>
                <w:b/>
              </w:rPr>
            </w:pPr>
          </w:p>
        </w:tc>
      </w:tr>
    </w:tbl>
    <w:p w14:paraId="37905953" w14:textId="77777777" w:rsidR="00A556E0" w:rsidRDefault="00A556E0"/>
    <w:p w14:paraId="37BFA06A" w14:textId="77777777" w:rsidR="00A556E0" w:rsidRDefault="00A556E0">
      <w:r>
        <w:br w:type="page"/>
      </w:r>
    </w:p>
    <w:p w14:paraId="4D79E57D" w14:textId="77777777" w:rsidR="00A556E0" w:rsidRDefault="00A556E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5"/>
        <w:gridCol w:w="270"/>
        <w:gridCol w:w="1982"/>
        <w:gridCol w:w="898"/>
        <w:gridCol w:w="1799"/>
        <w:gridCol w:w="451"/>
        <w:gridCol w:w="2247"/>
        <w:gridCol w:w="2698"/>
      </w:tblGrid>
      <w:tr w:rsidR="006128EF" w14:paraId="5325BA6A" w14:textId="77777777" w:rsidTr="00A556E0">
        <w:tc>
          <w:tcPr>
            <w:tcW w:w="10790" w:type="dxa"/>
            <w:gridSpan w:val="8"/>
            <w:shd w:val="clear" w:color="auto" w:fill="BDD6EE" w:themeFill="accent1" w:themeFillTint="66"/>
          </w:tcPr>
          <w:p w14:paraId="5865C43A" w14:textId="77777777" w:rsidR="006128EF" w:rsidRDefault="006128EF" w:rsidP="00084636">
            <w:pPr>
              <w:jc w:val="both"/>
              <w:rPr>
                <w:b/>
              </w:rPr>
            </w:pPr>
            <w:r>
              <w:rPr>
                <w:b/>
              </w:rPr>
              <w:t>ROOM ASSIGNMENT REQUEST</w:t>
            </w:r>
          </w:p>
        </w:tc>
      </w:tr>
      <w:tr w:rsidR="009B61E6" w14:paraId="02E72067" w14:textId="77777777" w:rsidTr="00A556E0">
        <w:tc>
          <w:tcPr>
            <w:tcW w:w="715" w:type="dxa"/>
            <w:gridSpan w:val="2"/>
          </w:tcPr>
          <w:p w14:paraId="696D4A13" w14:textId="77777777" w:rsidR="009B61E6" w:rsidRDefault="009B61E6" w:rsidP="00084636">
            <w:pPr>
              <w:jc w:val="both"/>
              <w:rPr>
                <w:b/>
              </w:rPr>
            </w:pPr>
            <w:r>
              <w:rPr>
                <w:b/>
              </w:rPr>
              <w:sym w:font="Webdings" w:char="F063"/>
            </w:r>
          </w:p>
        </w:tc>
        <w:tc>
          <w:tcPr>
            <w:tcW w:w="4679" w:type="dxa"/>
            <w:gridSpan w:val="3"/>
          </w:tcPr>
          <w:p w14:paraId="20BFA561" w14:textId="77777777" w:rsidR="009B61E6" w:rsidRPr="009B61E6" w:rsidRDefault="009B61E6" w:rsidP="00084636">
            <w:pPr>
              <w:jc w:val="both"/>
            </w:pPr>
            <w:r>
              <w:t>Close to the female washroom</w:t>
            </w:r>
          </w:p>
        </w:tc>
        <w:tc>
          <w:tcPr>
            <w:tcW w:w="451" w:type="dxa"/>
          </w:tcPr>
          <w:p w14:paraId="733831FB" w14:textId="77777777" w:rsidR="009B61E6" w:rsidRDefault="009B61E6" w:rsidP="00084636">
            <w:pPr>
              <w:jc w:val="both"/>
              <w:rPr>
                <w:b/>
              </w:rPr>
            </w:pPr>
            <w:r>
              <w:rPr>
                <w:b/>
              </w:rPr>
              <w:sym w:font="Webdings" w:char="F063"/>
            </w:r>
          </w:p>
        </w:tc>
        <w:tc>
          <w:tcPr>
            <w:tcW w:w="4945" w:type="dxa"/>
            <w:gridSpan w:val="2"/>
          </w:tcPr>
          <w:p w14:paraId="4DE26FC8" w14:textId="77777777" w:rsidR="009B61E6" w:rsidRPr="009B61E6" w:rsidRDefault="009B61E6" w:rsidP="00084636">
            <w:pPr>
              <w:jc w:val="both"/>
            </w:pPr>
            <w:r>
              <w:t>Close to the male washroom</w:t>
            </w:r>
          </w:p>
        </w:tc>
      </w:tr>
      <w:tr w:rsidR="009B61E6" w14:paraId="0B7F0653" w14:textId="77777777" w:rsidTr="00A556E0">
        <w:tc>
          <w:tcPr>
            <w:tcW w:w="2697" w:type="dxa"/>
            <w:gridSpan w:val="3"/>
            <w:shd w:val="clear" w:color="auto" w:fill="BDD6EE" w:themeFill="accent1" w:themeFillTint="66"/>
          </w:tcPr>
          <w:p w14:paraId="77D2D39A" w14:textId="77777777" w:rsidR="009B61E6" w:rsidRDefault="009B61E6" w:rsidP="00084636">
            <w:pPr>
              <w:jc w:val="both"/>
              <w:rPr>
                <w:b/>
              </w:rPr>
            </w:pPr>
          </w:p>
        </w:tc>
        <w:tc>
          <w:tcPr>
            <w:tcW w:w="2697" w:type="dxa"/>
            <w:gridSpan w:val="2"/>
            <w:shd w:val="clear" w:color="auto" w:fill="BDD6EE" w:themeFill="accent1" w:themeFillTint="66"/>
          </w:tcPr>
          <w:p w14:paraId="6E0CA006" w14:textId="77777777" w:rsidR="009B61E6" w:rsidRDefault="009B61E6" w:rsidP="00084636">
            <w:pPr>
              <w:jc w:val="both"/>
              <w:rPr>
                <w:b/>
              </w:rPr>
            </w:pPr>
          </w:p>
        </w:tc>
        <w:tc>
          <w:tcPr>
            <w:tcW w:w="2698" w:type="dxa"/>
            <w:gridSpan w:val="2"/>
            <w:shd w:val="clear" w:color="auto" w:fill="BDD6EE" w:themeFill="accent1" w:themeFillTint="66"/>
          </w:tcPr>
          <w:p w14:paraId="7563F84B" w14:textId="77777777" w:rsidR="009B61E6" w:rsidRDefault="009B61E6" w:rsidP="00084636">
            <w:pPr>
              <w:jc w:val="both"/>
              <w:rPr>
                <w:b/>
              </w:rPr>
            </w:pPr>
          </w:p>
        </w:tc>
        <w:tc>
          <w:tcPr>
            <w:tcW w:w="2698" w:type="dxa"/>
            <w:shd w:val="clear" w:color="auto" w:fill="BDD6EE" w:themeFill="accent1" w:themeFillTint="66"/>
          </w:tcPr>
          <w:p w14:paraId="173947AA" w14:textId="77777777" w:rsidR="009B61E6" w:rsidRDefault="009B61E6" w:rsidP="00084636">
            <w:pPr>
              <w:jc w:val="both"/>
              <w:rPr>
                <w:b/>
              </w:rPr>
            </w:pPr>
          </w:p>
        </w:tc>
      </w:tr>
      <w:tr w:rsidR="006128EF" w14:paraId="7643836D" w14:textId="77777777" w:rsidTr="00A556E0">
        <w:tc>
          <w:tcPr>
            <w:tcW w:w="10790" w:type="dxa"/>
            <w:gridSpan w:val="8"/>
            <w:shd w:val="clear" w:color="auto" w:fill="BDD6EE" w:themeFill="accent1" w:themeFillTint="66"/>
          </w:tcPr>
          <w:p w14:paraId="23224F28" w14:textId="77777777" w:rsidR="006128EF" w:rsidRDefault="006128EF" w:rsidP="00084636">
            <w:pPr>
              <w:jc w:val="both"/>
              <w:rPr>
                <w:b/>
              </w:rPr>
            </w:pPr>
            <w:r>
              <w:rPr>
                <w:b/>
              </w:rPr>
              <w:t>ROOM SIZE REQUESTED</w:t>
            </w:r>
          </w:p>
        </w:tc>
      </w:tr>
      <w:tr w:rsidR="000A787B" w14:paraId="53780BDF" w14:textId="77777777" w:rsidTr="00A556E0">
        <w:tc>
          <w:tcPr>
            <w:tcW w:w="715" w:type="dxa"/>
            <w:gridSpan w:val="2"/>
          </w:tcPr>
          <w:p w14:paraId="1715DAE5" w14:textId="77777777" w:rsidR="000A787B" w:rsidRDefault="000A787B" w:rsidP="00D63E7F">
            <w:pPr>
              <w:jc w:val="both"/>
              <w:rPr>
                <w:b/>
              </w:rPr>
            </w:pPr>
            <w:r>
              <w:rPr>
                <w:b/>
              </w:rPr>
              <w:sym w:font="Webdings" w:char="F063"/>
            </w:r>
          </w:p>
        </w:tc>
        <w:tc>
          <w:tcPr>
            <w:tcW w:w="4679" w:type="dxa"/>
            <w:gridSpan w:val="3"/>
          </w:tcPr>
          <w:p w14:paraId="3C7B450E" w14:textId="77777777" w:rsidR="000A787B" w:rsidRPr="009B61E6" w:rsidRDefault="000A787B" w:rsidP="00D63E7F">
            <w:pPr>
              <w:jc w:val="both"/>
            </w:pPr>
            <w:r>
              <w:t>Small single room</w:t>
            </w:r>
          </w:p>
        </w:tc>
        <w:tc>
          <w:tcPr>
            <w:tcW w:w="451" w:type="dxa"/>
          </w:tcPr>
          <w:p w14:paraId="6014F6F6" w14:textId="77777777" w:rsidR="000A787B" w:rsidRDefault="000A787B" w:rsidP="00D63E7F">
            <w:pPr>
              <w:jc w:val="both"/>
              <w:rPr>
                <w:b/>
              </w:rPr>
            </w:pPr>
            <w:r>
              <w:rPr>
                <w:b/>
              </w:rPr>
              <w:sym w:font="Webdings" w:char="F063"/>
            </w:r>
          </w:p>
        </w:tc>
        <w:tc>
          <w:tcPr>
            <w:tcW w:w="4945" w:type="dxa"/>
            <w:gridSpan w:val="2"/>
          </w:tcPr>
          <w:p w14:paraId="1F532325" w14:textId="77777777" w:rsidR="000A787B" w:rsidRPr="009B61E6" w:rsidRDefault="000A787B" w:rsidP="00D63E7F">
            <w:pPr>
              <w:jc w:val="both"/>
            </w:pPr>
            <w:r>
              <w:t>Large single room</w:t>
            </w:r>
          </w:p>
        </w:tc>
      </w:tr>
      <w:tr w:rsidR="000A787B" w14:paraId="2AAD6C9A" w14:textId="77777777" w:rsidTr="00A556E0">
        <w:tc>
          <w:tcPr>
            <w:tcW w:w="715" w:type="dxa"/>
            <w:gridSpan w:val="2"/>
          </w:tcPr>
          <w:p w14:paraId="3F6C4427" w14:textId="77777777" w:rsidR="000A787B" w:rsidRDefault="000A787B" w:rsidP="000A787B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sym w:font="Webdings" w:char="F063"/>
            </w:r>
          </w:p>
        </w:tc>
        <w:tc>
          <w:tcPr>
            <w:tcW w:w="10075" w:type="dxa"/>
            <w:gridSpan w:val="6"/>
          </w:tcPr>
          <w:p w14:paraId="377F535A" w14:textId="77777777" w:rsidR="000A787B" w:rsidRDefault="000A787B" w:rsidP="00084636">
            <w:pPr>
              <w:jc w:val="both"/>
              <w:rPr>
                <w:b/>
              </w:rPr>
            </w:pPr>
            <w:r>
              <w:t xml:space="preserve">I would prefer a 1-bedroom apartment </w:t>
            </w:r>
            <w:r w:rsidR="006E3FAD">
              <w:rPr>
                <w:sz w:val="18"/>
                <w:szCs w:val="18"/>
              </w:rPr>
              <w:t>(P</w:t>
            </w:r>
            <w:r w:rsidRPr="000A787B">
              <w:rPr>
                <w:sz w:val="18"/>
                <w:szCs w:val="18"/>
              </w:rPr>
              <w:t>lease note that apartments are offered first to full-time AST students and are rarely available.  There is usually a waiting list, and simply requesting an apartment is no assurance that you will be granted one.</w:t>
            </w:r>
            <w:r w:rsidR="00A556E0">
              <w:rPr>
                <w:sz w:val="18"/>
                <w:szCs w:val="18"/>
              </w:rPr>
              <w:t>)</w:t>
            </w:r>
          </w:p>
        </w:tc>
      </w:tr>
      <w:tr w:rsidR="006128EF" w14:paraId="69C7C726" w14:textId="77777777" w:rsidTr="00A556E0">
        <w:tc>
          <w:tcPr>
            <w:tcW w:w="10790" w:type="dxa"/>
            <w:gridSpan w:val="8"/>
            <w:shd w:val="clear" w:color="auto" w:fill="BDD6EE" w:themeFill="accent1" w:themeFillTint="66"/>
          </w:tcPr>
          <w:p w14:paraId="5A2C1FAB" w14:textId="77777777" w:rsidR="006128EF" w:rsidRDefault="006128EF" w:rsidP="00084636">
            <w:pPr>
              <w:jc w:val="both"/>
              <w:rPr>
                <w:b/>
              </w:rPr>
            </w:pPr>
          </w:p>
        </w:tc>
      </w:tr>
      <w:tr w:rsidR="000A787B" w14:paraId="391BC927" w14:textId="77777777" w:rsidTr="00A556E0">
        <w:tc>
          <w:tcPr>
            <w:tcW w:w="10790" w:type="dxa"/>
            <w:gridSpan w:val="8"/>
            <w:shd w:val="clear" w:color="auto" w:fill="BDD6EE" w:themeFill="accent1" w:themeFillTint="66"/>
          </w:tcPr>
          <w:p w14:paraId="302FE974" w14:textId="77777777" w:rsidR="000A787B" w:rsidRPr="000A787B" w:rsidRDefault="000A787B" w:rsidP="00084636">
            <w:pPr>
              <w:jc w:val="both"/>
            </w:pPr>
            <w:r>
              <w:rPr>
                <w:b/>
              </w:rPr>
              <w:t xml:space="preserve">SOME THINGS I THINK YOU SHOULD KNOW ABOUT </w:t>
            </w:r>
            <w:proofErr w:type="gramStart"/>
            <w:r>
              <w:rPr>
                <w:b/>
              </w:rPr>
              <w:t xml:space="preserve">ME  </w:t>
            </w:r>
            <w:r>
              <w:t>(</w:t>
            </w:r>
            <w:proofErr w:type="gramEnd"/>
            <w:r>
              <w:t>special needs, health-care status, etc.)</w:t>
            </w:r>
          </w:p>
        </w:tc>
      </w:tr>
      <w:tr w:rsidR="000A787B" w14:paraId="089EF7B9" w14:textId="77777777" w:rsidTr="00A556E0">
        <w:trPr>
          <w:trHeight w:val="432"/>
        </w:trPr>
        <w:tc>
          <w:tcPr>
            <w:tcW w:w="10790" w:type="dxa"/>
            <w:gridSpan w:val="8"/>
          </w:tcPr>
          <w:p w14:paraId="7A00B7FA" w14:textId="77777777" w:rsidR="000A787B" w:rsidRDefault="000A787B" w:rsidP="00084636">
            <w:pPr>
              <w:jc w:val="both"/>
              <w:rPr>
                <w:b/>
              </w:rPr>
            </w:pPr>
          </w:p>
        </w:tc>
      </w:tr>
      <w:tr w:rsidR="000A787B" w14:paraId="60B35125" w14:textId="77777777" w:rsidTr="00A556E0">
        <w:tc>
          <w:tcPr>
            <w:tcW w:w="10790" w:type="dxa"/>
            <w:gridSpan w:val="8"/>
            <w:shd w:val="clear" w:color="auto" w:fill="BDD6EE" w:themeFill="accent1" w:themeFillTint="66"/>
          </w:tcPr>
          <w:p w14:paraId="55921819" w14:textId="77777777" w:rsidR="000A787B" w:rsidRPr="000A787B" w:rsidRDefault="000A787B" w:rsidP="00084636">
            <w:pPr>
              <w:jc w:val="both"/>
            </w:pPr>
            <w:r>
              <w:rPr>
                <w:b/>
              </w:rPr>
              <w:t xml:space="preserve">LANGUAGE INFORMATION </w:t>
            </w:r>
            <w:r>
              <w:t>(languages in which I am fluent)</w:t>
            </w:r>
          </w:p>
        </w:tc>
      </w:tr>
      <w:tr w:rsidR="000A787B" w14:paraId="6C448FD7" w14:textId="77777777" w:rsidTr="00A556E0">
        <w:trPr>
          <w:trHeight w:val="432"/>
        </w:trPr>
        <w:tc>
          <w:tcPr>
            <w:tcW w:w="10790" w:type="dxa"/>
            <w:gridSpan w:val="8"/>
          </w:tcPr>
          <w:p w14:paraId="5A3CDF04" w14:textId="77777777" w:rsidR="000A787B" w:rsidRDefault="000A787B" w:rsidP="00084636">
            <w:pPr>
              <w:jc w:val="both"/>
              <w:rPr>
                <w:b/>
              </w:rPr>
            </w:pPr>
          </w:p>
        </w:tc>
      </w:tr>
      <w:tr w:rsidR="000A787B" w14:paraId="7FAAD98C" w14:textId="77777777" w:rsidTr="00A556E0">
        <w:tc>
          <w:tcPr>
            <w:tcW w:w="10790" w:type="dxa"/>
            <w:gridSpan w:val="8"/>
            <w:shd w:val="clear" w:color="auto" w:fill="BDD6EE" w:themeFill="accent1" w:themeFillTint="66"/>
          </w:tcPr>
          <w:p w14:paraId="1D4F20D2" w14:textId="77777777" w:rsidR="000A787B" w:rsidRPr="000A787B" w:rsidRDefault="000A787B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PARKING ON CAMPUS </w:t>
            </w:r>
            <w:r>
              <w:rPr>
                <w:sz w:val="18"/>
                <w:szCs w:val="18"/>
              </w:rPr>
              <w:t>(If you wish to bring a vehicle to campus, you are required to have a parking permit; if this doesn’t apply to you, simply leave this section blank.)</w:t>
            </w:r>
          </w:p>
        </w:tc>
      </w:tr>
      <w:tr w:rsidR="000A787B" w14:paraId="4F6F40A6" w14:textId="77777777" w:rsidTr="00A556E0">
        <w:trPr>
          <w:trHeight w:val="432"/>
        </w:trPr>
        <w:tc>
          <w:tcPr>
            <w:tcW w:w="2697" w:type="dxa"/>
            <w:gridSpan w:val="3"/>
          </w:tcPr>
          <w:p w14:paraId="5868D814" w14:textId="77777777" w:rsidR="000A787B" w:rsidRDefault="000A787B"/>
        </w:tc>
        <w:tc>
          <w:tcPr>
            <w:tcW w:w="2697" w:type="dxa"/>
            <w:gridSpan w:val="2"/>
          </w:tcPr>
          <w:p w14:paraId="493659CC" w14:textId="77777777" w:rsidR="000A787B" w:rsidRDefault="000A787B"/>
        </w:tc>
        <w:tc>
          <w:tcPr>
            <w:tcW w:w="2698" w:type="dxa"/>
            <w:gridSpan w:val="2"/>
          </w:tcPr>
          <w:p w14:paraId="451FBB7B" w14:textId="77777777" w:rsidR="000A787B" w:rsidRDefault="000A787B"/>
        </w:tc>
        <w:tc>
          <w:tcPr>
            <w:tcW w:w="2698" w:type="dxa"/>
          </w:tcPr>
          <w:p w14:paraId="6D682563" w14:textId="77777777" w:rsidR="000A787B" w:rsidRDefault="000A787B"/>
        </w:tc>
      </w:tr>
      <w:tr w:rsidR="000A787B" w:rsidRPr="001F7300" w14:paraId="2BAA82BC" w14:textId="77777777" w:rsidTr="00A556E0">
        <w:tc>
          <w:tcPr>
            <w:tcW w:w="2697" w:type="dxa"/>
            <w:gridSpan w:val="3"/>
            <w:shd w:val="clear" w:color="auto" w:fill="BDD6EE" w:themeFill="accent1" w:themeFillTint="66"/>
          </w:tcPr>
          <w:p w14:paraId="7A0FF98B" w14:textId="77777777" w:rsidR="000A787B" w:rsidRPr="001F7300" w:rsidRDefault="001F7300">
            <w:pPr>
              <w:rPr>
                <w:sz w:val="21"/>
                <w:szCs w:val="21"/>
              </w:rPr>
            </w:pPr>
            <w:r w:rsidRPr="001F7300">
              <w:rPr>
                <w:sz w:val="21"/>
                <w:szCs w:val="21"/>
              </w:rPr>
              <w:t>Type of vehicle (car? truck?)</w:t>
            </w:r>
          </w:p>
        </w:tc>
        <w:tc>
          <w:tcPr>
            <w:tcW w:w="2697" w:type="dxa"/>
            <w:gridSpan w:val="2"/>
            <w:shd w:val="clear" w:color="auto" w:fill="BDD6EE" w:themeFill="accent1" w:themeFillTint="66"/>
          </w:tcPr>
          <w:p w14:paraId="51E53026" w14:textId="77777777" w:rsidR="000A787B" w:rsidRPr="001F7300" w:rsidRDefault="001F73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Make/Model</w:t>
            </w:r>
          </w:p>
        </w:tc>
        <w:tc>
          <w:tcPr>
            <w:tcW w:w="2698" w:type="dxa"/>
            <w:gridSpan w:val="2"/>
            <w:shd w:val="clear" w:color="auto" w:fill="BDD6EE" w:themeFill="accent1" w:themeFillTint="66"/>
          </w:tcPr>
          <w:p w14:paraId="6074F5F3" w14:textId="77777777" w:rsidR="000A787B" w:rsidRPr="001F7300" w:rsidRDefault="001F730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Colour</w:t>
            </w:r>
            <w:proofErr w:type="spellEnd"/>
          </w:p>
        </w:tc>
        <w:tc>
          <w:tcPr>
            <w:tcW w:w="2698" w:type="dxa"/>
            <w:shd w:val="clear" w:color="auto" w:fill="BDD6EE" w:themeFill="accent1" w:themeFillTint="66"/>
          </w:tcPr>
          <w:p w14:paraId="020C4472" w14:textId="77777777" w:rsidR="000A787B" w:rsidRPr="001F7300" w:rsidRDefault="001F73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Province/License Plate #</w:t>
            </w:r>
          </w:p>
        </w:tc>
      </w:tr>
      <w:tr w:rsidR="006175B0" w14:paraId="38754A5D" w14:textId="77777777" w:rsidTr="00A556E0">
        <w:tc>
          <w:tcPr>
            <w:tcW w:w="10790" w:type="dxa"/>
            <w:gridSpan w:val="8"/>
            <w:shd w:val="clear" w:color="auto" w:fill="BDD6EE" w:themeFill="accent1" w:themeFillTint="66"/>
          </w:tcPr>
          <w:p w14:paraId="47663E6A" w14:textId="77777777" w:rsidR="006175B0" w:rsidRDefault="006175B0"/>
        </w:tc>
      </w:tr>
      <w:tr w:rsidR="001F7300" w14:paraId="10B69C0F" w14:textId="77777777" w:rsidTr="00A556E0">
        <w:tc>
          <w:tcPr>
            <w:tcW w:w="10790" w:type="dxa"/>
            <w:gridSpan w:val="8"/>
            <w:shd w:val="clear" w:color="auto" w:fill="BDD6EE" w:themeFill="accent1" w:themeFillTint="66"/>
          </w:tcPr>
          <w:p w14:paraId="06B2B42B" w14:textId="77777777" w:rsidR="001F7300" w:rsidRDefault="001F7300">
            <w:r>
              <w:rPr>
                <w:b/>
              </w:rPr>
              <w:t>SECURITY DEPOSIT INFORMATION</w:t>
            </w:r>
          </w:p>
        </w:tc>
      </w:tr>
      <w:tr w:rsidR="001F7300" w14:paraId="32DFB464" w14:textId="77777777" w:rsidTr="00A556E0">
        <w:tc>
          <w:tcPr>
            <w:tcW w:w="445" w:type="dxa"/>
          </w:tcPr>
          <w:p w14:paraId="488D9509" w14:textId="77777777" w:rsidR="001F7300" w:rsidRDefault="001F7300">
            <w:r>
              <w:sym w:font="Webdings" w:char="F063"/>
            </w:r>
          </w:p>
        </w:tc>
        <w:tc>
          <w:tcPr>
            <w:tcW w:w="10345" w:type="dxa"/>
            <w:gridSpan w:val="7"/>
          </w:tcPr>
          <w:p w14:paraId="7A9B4CD6" w14:textId="77777777" w:rsidR="001F7300" w:rsidRDefault="001F7300">
            <w:r>
              <w:t>Please process my room deposit of $</w:t>
            </w:r>
            <w:r w:rsidR="000874F5">
              <w:t>3</w:t>
            </w:r>
            <w:r>
              <w:t>00 to the credit card indicated below</w:t>
            </w:r>
          </w:p>
        </w:tc>
      </w:tr>
      <w:tr w:rsidR="001F7300" w14:paraId="4C825947" w14:textId="77777777" w:rsidTr="00A556E0">
        <w:trPr>
          <w:trHeight w:val="432"/>
        </w:trPr>
        <w:tc>
          <w:tcPr>
            <w:tcW w:w="3595" w:type="dxa"/>
            <w:gridSpan w:val="4"/>
          </w:tcPr>
          <w:p w14:paraId="4B18238A" w14:textId="77777777" w:rsidR="001F7300" w:rsidRDefault="001F7300"/>
        </w:tc>
        <w:tc>
          <w:tcPr>
            <w:tcW w:w="4497" w:type="dxa"/>
            <w:gridSpan w:val="3"/>
          </w:tcPr>
          <w:p w14:paraId="78183C59" w14:textId="77777777" w:rsidR="001F7300" w:rsidRDefault="001F7300"/>
        </w:tc>
        <w:tc>
          <w:tcPr>
            <w:tcW w:w="2698" w:type="dxa"/>
          </w:tcPr>
          <w:p w14:paraId="54D00CA8" w14:textId="77777777" w:rsidR="001F7300" w:rsidRDefault="001F7300"/>
        </w:tc>
      </w:tr>
      <w:tr w:rsidR="001F7300" w:rsidRPr="001F7300" w14:paraId="6F831086" w14:textId="77777777" w:rsidTr="00A556E0">
        <w:tc>
          <w:tcPr>
            <w:tcW w:w="3595" w:type="dxa"/>
            <w:gridSpan w:val="4"/>
            <w:shd w:val="clear" w:color="auto" w:fill="BDD6EE" w:themeFill="accent1" w:themeFillTint="66"/>
          </w:tcPr>
          <w:p w14:paraId="3FA7E73D" w14:textId="77777777" w:rsidR="001F7300" w:rsidRPr="001F7300" w:rsidRDefault="001F7300">
            <w:pPr>
              <w:rPr>
                <w:b/>
              </w:rPr>
            </w:pPr>
            <w:r w:rsidRPr="001F7300">
              <w:rPr>
                <w:b/>
              </w:rPr>
              <w:t>Name on card</w:t>
            </w:r>
          </w:p>
        </w:tc>
        <w:tc>
          <w:tcPr>
            <w:tcW w:w="4497" w:type="dxa"/>
            <w:gridSpan w:val="3"/>
            <w:shd w:val="clear" w:color="auto" w:fill="BDD6EE" w:themeFill="accent1" w:themeFillTint="66"/>
          </w:tcPr>
          <w:p w14:paraId="275EDEF6" w14:textId="77777777" w:rsidR="001F7300" w:rsidRPr="001F7300" w:rsidRDefault="001F7300" w:rsidP="001F7300">
            <w:pPr>
              <w:rPr>
                <w:b/>
              </w:rPr>
            </w:pPr>
            <w:r w:rsidRPr="001F7300">
              <w:rPr>
                <w:b/>
              </w:rPr>
              <w:t xml:space="preserve">Visa/Mastercard # </w:t>
            </w:r>
          </w:p>
        </w:tc>
        <w:tc>
          <w:tcPr>
            <w:tcW w:w="2698" w:type="dxa"/>
            <w:shd w:val="clear" w:color="auto" w:fill="BDD6EE" w:themeFill="accent1" w:themeFillTint="66"/>
          </w:tcPr>
          <w:p w14:paraId="7D9C4800" w14:textId="77777777" w:rsidR="001F7300" w:rsidRPr="001F7300" w:rsidRDefault="001F7300">
            <w:pPr>
              <w:rPr>
                <w:b/>
              </w:rPr>
            </w:pPr>
            <w:r w:rsidRPr="001F7300">
              <w:rPr>
                <w:b/>
              </w:rPr>
              <w:t>Expiry date</w:t>
            </w:r>
          </w:p>
        </w:tc>
      </w:tr>
      <w:tr w:rsidR="006175B0" w14:paraId="1C61AC33" w14:textId="77777777" w:rsidTr="00A556E0">
        <w:tc>
          <w:tcPr>
            <w:tcW w:w="10790" w:type="dxa"/>
            <w:gridSpan w:val="8"/>
            <w:shd w:val="clear" w:color="auto" w:fill="BDD6EE" w:themeFill="accent1" w:themeFillTint="66"/>
          </w:tcPr>
          <w:p w14:paraId="121DCD82" w14:textId="77777777" w:rsidR="006175B0" w:rsidRDefault="006175B0"/>
        </w:tc>
      </w:tr>
      <w:tr w:rsidR="006175B0" w14:paraId="331DEEA5" w14:textId="77777777" w:rsidTr="00A556E0">
        <w:tc>
          <w:tcPr>
            <w:tcW w:w="10790" w:type="dxa"/>
            <w:gridSpan w:val="8"/>
            <w:shd w:val="clear" w:color="auto" w:fill="BDD6EE" w:themeFill="accent1" w:themeFillTint="66"/>
          </w:tcPr>
          <w:p w14:paraId="6A17EE4D" w14:textId="77777777" w:rsidR="006175B0" w:rsidRDefault="006175B0"/>
        </w:tc>
      </w:tr>
      <w:tr w:rsidR="001F7300" w14:paraId="54BA1ECA" w14:textId="77777777" w:rsidTr="00A556E0">
        <w:tc>
          <w:tcPr>
            <w:tcW w:w="10790" w:type="dxa"/>
            <w:gridSpan w:val="8"/>
            <w:shd w:val="clear" w:color="auto" w:fill="BDD6EE" w:themeFill="accent1" w:themeFillTint="66"/>
          </w:tcPr>
          <w:p w14:paraId="1E58EE49" w14:textId="77777777" w:rsidR="001F7300" w:rsidRPr="00707AB1" w:rsidRDefault="001F7300">
            <w:pPr>
              <w:rPr>
                <w:b/>
                <w:i/>
                <w:color w:val="C00000"/>
                <w:sz w:val="24"/>
                <w:szCs w:val="24"/>
              </w:rPr>
            </w:pPr>
            <w:r w:rsidRPr="00707AB1">
              <w:rPr>
                <w:b/>
                <w:i/>
                <w:color w:val="C00000"/>
                <w:sz w:val="24"/>
                <w:szCs w:val="24"/>
              </w:rPr>
              <w:t xml:space="preserve">I </w:t>
            </w:r>
            <w:r w:rsidR="0023562E" w:rsidRPr="00707AB1">
              <w:rPr>
                <w:b/>
                <w:i/>
                <w:color w:val="C00000"/>
                <w:sz w:val="24"/>
                <w:szCs w:val="24"/>
              </w:rPr>
              <w:t xml:space="preserve">understand that if my application is accepted, my agreement with AST is for the entire period noted on this form.  I understand that </w:t>
            </w:r>
            <w:r w:rsidRPr="00707AB1">
              <w:rPr>
                <w:b/>
                <w:i/>
                <w:color w:val="C00000"/>
                <w:sz w:val="24"/>
                <w:szCs w:val="24"/>
              </w:rPr>
              <w:t xml:space="preserve">should I decide to </w:t>
            </w:r>
            <w:r w:rsidR="0023562E" w:rsidRPr="00707AB1">
              <w:rPr>
                <w:b/>
                <w:i/>
                <w:color w:val="C00000"/>
                <w:sz w:val="24"/>
                <w:szCs w:val="24"/>
              </w:rPr>
              <w:t>leave before the end of that period, I will be responsible for payment of the full period’s rent.  I have read the AST Residence Policies on the AST website and agree to abide by any standards and regulations specified there.</w:t>
            </w:r>
          </w:p>
        </w:tc>
      </w:tr>
      <w:tr w:rsidR="001F7300" w14:paraId="32FFB218" w14:textId="77777777" w:rsidTr="00A556E0">
        <w:tc>
          <w:tcPr>
            <w:tcW w:w="10790" w:type="dxa"/>
            <w:gridSpan w:val="8"/>
            <w:shd w:val="clear" w:color="auto" w:fill="BDD6EE" w:themeFill="accent1" w:themeFillTint="66"/>
          </w:tcPr>
          <w:p w14:paraId="033C1509" w14:textId="77777777" w:rsidR="001F7300" w:rsidRPr="00E945C4" w:rsidRDefault="001F7300">
            <w:pPr>
              <w:rPr>
                <w:b/>
                <w:i/>
                <w:sz w:val="24"/>
                <w:szCs w:val="24"/>
              </w:rPr>
            </w:pPr>
          </w:p>
        </w:tc>
      </w:tr>
      <w:tr w:rsidR="001F7300" w14:paraId="7C4F0F7F" w14:textId="77777777" w:rsidTr="00A556E0">
        <w:tc>
          <w:tcPr>
            <w:tcW w:w="10790" w:type="dxa"/>
            <w:gridSpan w:val="8"/>
            <w:shd w:val="clear" w:color="auto" w:fill="BDD6EE" w:themeFill="accent1" w:themeFillTint="66"/>
          </w:tcPr>
          <w:p w14:paraId="16600290" w14:textId="77777777" w:rsidR="001F7300" w:rsidRPr="00707AB1" w:rsidRDefault="00707AB1">
            <w:pPr>
              <w:rPr>
                <w:b/>
                <w:i/>
                <w:color w:val="C00000"/>
                <w:sz w:val="24"/>
                <w:szCs w:val="24"/>
              </w:rPr>
            </w:pPr>
            <w:r w:rsidRPr="00707AB1">
              <w:rPr>
                <w:b/>
                <w:i/>
                <w:color w:val="C00000"/>
                <w:sz w:val="24"/>
                <w:szCs w:val="24"/>
              </w:rPr>
              <w:t xml:space="preserve">The rates on dorm rooms and apartments are set each Spring and approved by the Board of Governors.  I understand that this means that my monthly fees may increase incrementally </w:t>
            </w:r>
            <w:r w:rsidR="006105EB">
              <w:rPr>
                <w:b/>
                <w:i/>
                <w:color w:val="C00000"/>
                <w:sz w:val="24"/>
                <w:szCs w:val="24"/>
              </w:rPr>
              <w:t>to the cost of living</w:t>
            </w:r>
            <w:r w:rsidRPr="00707AB1">
              <w:rPr>
                <w:b/>
                <w:i/>
                <w:color w:val="C00000"/>
                <w:sz w:val="24"/>
                <w:szCs w:val="24"/>
              </w:rPr>
              <w:t xml:space="preserve"> each Spring.</w:t>
            </w:r>
          </w:p>
        </w:tc>
      </w:tr>
      <w:tr w:rsidR="006175B0" w14:paraId="603AC88A" w14:textId="77777777" w:rsidTr="00A556E0">
        <w:tc>
          <w:tcPr>
            <w:tcW w:w="10790" w:type="dxa"/>
            <w:gridSpan w:val="8"/>
            <w:shd w:val="clear" w:color="auto" w:fill="BDD6EE" w:themeFill="accent1" w:themeFillTint="66"/>
          </w:tcPr>
          <w:p w14:paraId="00127C64" w14:textId="77777777" w:rsidR="006175B0" w:rsidRDefault="006175B0"/>
        </w:tc>
      </w:tr>
      <w:tr w:rsidR="006175B0" w:rsidRPr="006E3FAD" w14:paraId="4F75D0B5" w14:textId="77777777" w:rsidTr="00A556E0">
        <w:trPr>
          <w:trHeight w:val="432"/>
        </w:trPr>
        <w:tc>
          <w:tcPr>
            <w:tcW w:w="5394" w:type="dxa"/>
            <w:gridSpan w:val="5"/>
          </w:tcPr>
          <w:p w14:paraId="4A2C4986" w14:textId="77777777" w:rsidR="006175B0" w:rsidRPr="006E3FAD" w:rsidRDefault="006175B0">
            <w:pPr>
              <w:rPr>
                <w:rFonts w:ascii="Bradley Hand ITC" w:hAnsi="Bradley Hand ITC"/>
                <w:b/>
                <w:i/>
              </w:rPr>
            </w:pPr>
          </w:p>
        </w:tc>
        <w:tc>
          <w:tcPr>
            <w:tcW w:w="2698" w:type="dxa"/>
            <w:gridSpan w:val="2"/>
            <w:shd w:val="clear" w:color="auto" w:fill="BDD6EE" w:themeFill="accent1" w:themeFillTint="66"/>
          </w:tcPr>
          <w:p w14:paraId="200D76AB" w14:textId="77777777" w:rsidR="006175B0" w:rsidRPr="006E3FAD" w:rsidRDefault="006175B0">
            <w:pPr>
              <w:rPr>
                <w:rFonts w:ascii="Bradley Hand ITC" w:hAnsi="Bradley Hand ITC"/>
                <w:b/>
                <w:i/>
              </w:rPr>
            </w:pPr>
          </w:p>
        </w:tc>
        <w:tc>
          <w:tcPr>
            <w:tcW w:w="2698" w:type="dxa"/>
          </w:tcPr>
          <w:p w14:paraId="3F8E418F" w14:textId="77777777" w:rsidR="006175B0" w:rsidRPr="006E3FAD" w:rsidRDefault="006175B0">
            <w:pPr>
              <w:rPr>
                <w:rFonts w:ascii="Bradley Hand ITC" w:hAnsi="Bradley Hand ITC"/>
                <w:b/>
                <w:i/>
              </w:rPr>
            </w:pPr>
          </w:p>
        </w:tc>
      </w:tr>
      <w:tr w:rsidR="00A556E0" w14:paraId="14D28D48" w14:textId="77777777" w:rsidTr="00F81D57">
        <w:tc>
          <w:tcPr>
            <w:tcW w:w="8092" w:type="dxa"/>
            <w:gridSpan w:val="7"/>
            <w:shd w:val="clear" w:color="auto" w:fill="BDD6EE" w:themeFill="accent1" w:themeFillTint="66"/>
          </w:tcPr>
          <w:p w14:paraId="75D48DB6" w14:textId="77777777" w:rsidR="00A556E0" w:rsidRPr="006128EF" w:rsidRDefault="00A556E0">
            <w:pPr>
              <w:rPr>
                <w:b/>
              </w:rPr>
            </w:pPr>
            <w:r>
              <w:rPr>
                <w:b/>
              </w:rPr>
              <w:t xml:space="preserve">Signature </w:t>
            </w:r>
            <w:r>
              <w:rPr>
                <w:sz w:val="18"/>
                <w:szCs w:val="18"/>
              </w:rPr>
              <w:t>(for electronic submission, simply type your name in the space above as you would usually write it, and submit the form from your own email address)</w:t>
            </w:r>
          </w:p>
        </w:tc>
        <w:tc>
          <w:tcPr>
            <w:tcW w:w="2698" w:type="dxa"/>
            <w:shd w:val="clear" w:color="auto" w:fill="BDD6EE" w:themeFill="accent1" w:themeFillTint="66"/>
          </w:tcPr>
          <w:p w14:paraId="764D76C6" w14:textId="77777777" w:rsidR="00A556E0" w:rsidRPr="006128EF" w:rsidRDefault="00A556E0">
            <w:pPr>
              <w:rPr>
                <w:b/>
              </w:rPr>
            </w:pPr>
            <w:r>
              <w:rPr>
                <w:b/>
              </w:rPr>
              <w:t>Date submitted</w:t>
            </w:r>
          </w:p>
        </w:tc>
      </w:tr>
      <w:tr w:rsidR="006E3FAD" w:rsidRPr="00E945C4" w14:paraId="74BA683A" w14:textId="77777777" w:rsidTr="00A556E0">
        <w:tc>
          <w:tcPr>
            <w:tcW w:w="10790" w:type="dxa"/>
            <w:gridSpan w:val="8"/>
            <w:shd w:val="clear" w:color="auto" w:fill="BDD6EE" w:themeFill="accent1" w:themeFillTint="66"/>
          </w:tcPr>
          <w:p w14:paraId="6C82C6AA" w14:textId="77777777" w:rsidR="006E3FAD" w:rsidRDefault="006E3FAD" w:rsidP="006E3FAD">
            <w:pPr>
              <w:jc w:val="center"/>
              <w:rPr>
                <w:b/>
                <w:sz w:val="28"/>
                <w:szCs w:val="28"/>
              </w:rPr>
            </w:pPr>
            <w:r w:rsidRPr="00E945C4">
              <w:rPr>
                <w:b/>
                <w:sz w:val="28"/>
                <w:szCs w:val="28"/>
              </w:rPr>
              <w:t xml:space="preserve">PLEASE DO NOT INSERT TEXT IN ANY </w:t>
            </w:r>
            <w:r w:rsidR="00E945C4">
              <w:rPr>
                <w:b/>
                <w:sz w:val="28"/>
                <w:szCs w:val="28"/>
              </w:rPr>
              <w:t>BLUE-</w:t>
            </w:r>
            <w:r w:rsidRPr="00E945C4">
              <w:rPr>
                <w:b/>
                <w:sz w:val="28"/>
                <w:szCs w:val="28"/>
              </w:rPr>
              <w:t>HIGHLIGHTED AREAS OF THIS FORM.</w:t>
            </w:r>
          </w:p>
          <w:p w14:paraId="700C5AD8" w14:textId="77777777" w:rsidR="00E945C4" w:rsidRDefault="00E945C4" w:rsidP="006E3FAD">
            <w:pPr>
              <w:jc w:val="center"/>
              <w:rPr>
                <w:b/>
                <w:sz w:val="28"/>
                <w:szCs w:val="28"/>
              </w:rPr>
            </w:pPr>
          </w:p>
          <w:p w14:paraId="250610AC" w14:textId="77777777" w:rsidR="00E945C4" w:rsidRPr="00E945C4" w:rsidRDefault="00E945C4" w:rsidP="00E945C4">
            <w:pPr>
              <w:rPr>
                <w:b/>
                <w:i/>
                <w:iCs/>
                <w:sz w:val="24"/>
                <w:szCs w:val="24"/>
              </w:rPr>
            </w:pPr>
            <w:r w:rsidRPr="00E945C4">
              <w:rPr>
                <w:b/>
                <w:i/>
                <w:iCs/>
                <w:sz w:val="24"/>
                <w:szCs w:val="24"/>
              </w:rPr>
              <w:t xml:space="preserve">Upon completion, please save form </w:t>
            </w:r>
            <w:r w:rsidRPr="00E945C4">
              <w:rPr>
                <w:b/>
                <w:i/>
                <w:iCs/>
                <w:sz w:val="24"/>
                <w:szCs w:val="24"/>
                <w:u w:val="single"/>
              </w:rPr>
              <w:t>only</w:t>
            </w:r>
            <w:r w:rsidRPr="00E945C4">
              <w:rPr>
                <w:b/>
                <w:i/>
                <w:iCs/>
                <w:sz w:val="24"/>
                <w:szCs w:val="24"/>
              </w:rPr>
              <w:t xml:space="preserve"> as a Word document, with </w:t>
            </w:r>
            <w:r w:rsidRPr="00E945C4">
              <w:rPr>
                <w:b/>
                <w:i/>
                <w:iCs/>
                <w:sz w:val="24"/>
                <w:szCs w:val="24"/>
                <w:u w:val="single"/>
              </w:rPr>
              <w:t>only your surname as the file name</w:t>
            </w:r>
            <w:r w:rsidRPr="00E945C4">
              <w:rPr>
                <w:b/>
                <w:i/>
                <w:iCs/>
                <w:sz w:val="24"/>
                <w:szCs w:val="24"/>
              </w:rPr>
              <w:t xml:space="preserve">.  We cannot process an application returned as a *.PDF, *.JPEG, *.PNG, or </w:t>
            </w:r>
            <w:proofErr w:type="spellStart"/>
            <w:r w:rsidRPr="00E945C4">
              <w:rPr>
                <w:b/>
                <w:i/>
                <w:iCs/>
                <w:sz w:val="24"/>
                <w:szCs w:val="24"/>
              </w:rPr>
              <w:t>GoogleDoc</w:t>
            </w:r>
            <w:proofErr w:type="spellEnd"/>
          </w:p>
        </w:tc>
      </w:tr>
    </w:tbl>
    <w:p w14:paraId="2E3D7FCB" w14:textId="77777777" w:rsidR="00084636" w:rsidRPr="00084636" w:rsidRDefault="00084636" w:rsidP="006175B0"/>
    <w:sectPr w:rsidR="00084636" w:rsidRPr="00084636" w:rsidSect="00E421CE">
      <w:headerReference w:type="even" r:id="rId9"/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6A50" w14:textId="77777777" w:rsidR="00E421CE" w:rsidRDefault="00E421CE" w:rsidP="00084636">
      <w:pPr>
        <w:spacing w:after="0" w:line="240" w:lineRule="auto"/>
      </w:pPr>
      <w:r>
        <w:separator/>
      </w:r>
    </w:p>
  </w:endnote>
  <w:endnote w:type="continuationSeparator" w:id="0">
    <w:p w14:paraId="26F5C809" w14:textId="77777777" w:rsidR="00E421CE" w:rsidRDefault="00E421CE" w:rsidP="0008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A62C" w14:textId="77777777" w:rsidR="008B1C71" w:rsidRDefault="00A556E0" w:rsidP="008B1C7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C22D90" wp14:editId="0D5AB446">
              <wp:simplePos x="0" y="0"/>
              <wp:positionH relativeFrom="column">
                <wp:posOffset>1219200</wp:posOffset>
              </wp:positionH>
              <wp:positionV relativeFrom="paragraph">
                <wp:posOffset>186055</wp:posOffset>
              </wp:positionV>
              <wp:extent cx="4603750" cy="1404620"/>
              <wp:effectExtent l="0" t="0" r="635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58594" w14:textId="77777777" w:rsidR="00A556E0" w:rsidRPr="00A556E0" w:rsidRDefault="00A556E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556E0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All information submitted on this form is confidential and may be shared with Residence assistants in the event of an emergency.  Information regarding Residence occupancy may be included in </w:t>
                          </w: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mandatory</w:t>
                          </w:r>
                          <w:r w:rsidRPr="00A556E0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 Maritime Provinces Higher Education Commission report</w:t>
                          </w: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s</w:t>
                          </w:r>
                          <w:r w:rsidRPr="00A556E0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 or similar government reporting.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C22D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pt;margin-top:14.65pt;width:36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64DgIAAPc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" stroked="f">
              <v:textbox style="mso-fit-shape-to-text:t">
                <w:txbxContent>
                  <w:p w14:paraId="51C58594" w14:textId="77777777" w:rsidR="00A556E0" w:rsidRPr="00A556E0" w:rsidRDefault="00A556E0">
                    <w:pPr>
                      <w:rPr>
                        <w:sz w:val="16"/>
                        <w:szCs w:val="16"/>
                      </w:rPr>
                    </w:pPr>
                    <w:r w:rsidRPr="00A556E0">
                      <w:rPr>
                        <w:b/>
                        <w:i/>
                        <w:sz w:val="16"/>
                        <w:szCs w:val="16"/>
                      </w:rPr>
                      <w:t xml:space="preserve">All information submitted on this form is confidential and may be shared with Residence assistants in the event of an emergency.  Information regarding Residence occupancy may be included in </w:t>
                    </w:r>
                    <w:r>
                      <w:rPr>
                        <w:b/>
                        <w:i/>
                        <w:sz w:val="16"/>
                        <w:szCs w:val="16"/>
                      </w:rPr>
                      <w:t>mandatory</w:t>
                    </w:r>
                    <w:r w:rsidRPr="00A556E0">
                      <w:rPr>
                        <w:b/>
                        <w:i/>
                        <w:sz w:val="16"/>
                        <w:szCs w:val="16"/>
                      </w:rPr>
                      <w:t xml:space="preserve"> Maritime Provinces Higher Education Commission report</w:t>
                    </w:r>
                    <w:r>
                      <w:rPr>
                        <w:b/>
                        <w:i/>
                        <w:sz w:val="16"/>
                        <w:szCs w:val="16"/>
                      </w:rPr>
                      <w:t>s</w:t>
                    </w:r>
                    <w:r w:rsidRPr="00A556E0">
                      <w:rPr>
                        <w:b/>
                        <w:i/>
                        <w:sz w:val="16"/>
                        <w:szCs w:val="16"/>
                      </w:rPr>
                      <w:t xml:space="preserve"> or similar government reporting.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1C7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C2956D" wp14:editId="22EB790D">
              <wp:simplePos x="0" y="0"/>
              <wp:positionH relativeFrom="column">
                <wp:posOffset>4851400</wp:posOffset>
              </wp:positionH>
              <wp:positionV relativeFrom="paragraph">
                <wp:posOffset>8255</wp:posOffset>
              </wp:positionV>
              <wp:extent cx="2402840" cy="7334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8A2B5A" w14:textId="77777777" w:rsidR="008B1C71" w:rsidRPr="008B1C71" w:rsidRDefault="008B1C71" w:rsidP="008B1C71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 w:rsidRPr="008B1C71">
                            <w:rPr>
                              <w:sz w:val="20"/>
                              <w:szCs w:val="20"/>
                            </w:rPr>
                            <w:ptab w:relativeTo="margin" w:alignment="center" w:leader="none"/>
                          </w:r>
                          <w:r w:rsidRPr="008B1C71">
                            <w:rPr>
                              <w:sz w:val="20"/>
                              <w:szCs w:val="20"/>
                            </w:rPr>
                            <w:ptab w:relativeTo="margin" w:alignment="right" w:leader="none"/>
                          </w:r>
                          <w:r w:rsidRPr="008B1C71">
                            <w:rPr>
                              <w:sz w:val="20"/>
                              <w:szCs w:val="20"/>
                            </w:rPr>
                            <w:t>660 Francklyn Street</w:t>
                          </w:r>
                        </w:p>
                        <w:p w14:paraId="2EADF9CE" w14:textId="77777777" w:rsidR="008B1C71" w:rsidRPr="008B1C71" w:rsidRDefault="008B1C71" w:rsidP="008B1C71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 w:rsidRPr="008B1C71">
                            <w:rPr>
                              <w:sz w:val="20"/>
                              <w:szCs w:val="20"/>
                            </w:rPr>
                            <w:tab/>
                            <w:t xml:space="preserve">Halifax, </w:t>
                          </w:r>
                          <w:proofErr w:type="gramStart"/>
                          <w:r w:rsidRPr="008B1C71">
                            <w:rPr>
                              <w:sz w:val="20"/>
                              <w:szCs w:val="20"/>
                            </w:rPr>
                            <w:t>NS  B</w:t>
                          </w:r>
                          <w:proofErr w:type="gramEnd"/>
                          <w:r w:rsidRPr="008B1C71">
                            <w:rPr>
                              <w:sz w:val="20"/>
                              <w:szCs w:val="20"/>
                            </w:rPr>
                            <w:t>3H 3B5</w:t>
                          </w:r>
                        </w:p>
                        <w:p w14:paraId="63553311" w14:textId="77777777" w:rsidR="008B1C71" w:rsidRDefault="008B1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C2956D" id="_x0000_s1027" type="#_x0000_t202" style="position:absolute;margin-left:382pt;margin-top:.65pt;width:189.2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" filled="f" stroked="f">
              <v:textbox>
                <w:txbxContent>
                  <w:p w14:paraId="6B8A2B5A" w14:textId="77777777" w:rsidR="008B1C71" w:rsidRPr="008B1C71" w:rsidRDefault="008B1C71" w:rsidP="008B1C71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 w:rsidRPr="008B1C71">
                      <w:rPr>
                        <w:sz w:val="20"/>
                        <w:szCs w:val="20"/>
                      </w:rPr>
                      <w:ptab w:relativeTo="margin" w:alignment="center" w:leader="none"/>
                    </w:r>
                    <w:r w:rsidRPr="008B1C71">
                      <w:rPr>
                        <w:sz w:val="20"/>
                        <w:szCs w:val="20"/>
                      </w:rPr>
                      <w:ptab w:relativeTo="margin" w:alignment="right" w:leader="none"/>
                    </w:r>
                    <w:r w:rsidRPr="008B1C71">
                      <w:rPr>
                        <w:sz w:val="20"/>
                        <w:szCs w:val="20"/>
                      </w:rPr>
                      <w:t>660 Francklyn Street</w:t>
                    </w:r>
                  </w:p>
                  <w:p w14:paraId="2EADF9CE" w14:textId="77777777" w:rsidR="008B1C71" w:rsidRPr="008B1C71" w:rsidRDefault="008B1C71" w:rsidP="008B1C71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 w:rsidRPr="008B1C71">
                      <w:rPr>
                        <w:sz w:val="20"/>
                        <w:szCs w:val="20"/>
                      </w:rPr>
                      <w:tab/>
                      <w:t xml:space="preserve">Halifax, </w:t>
                    </w:r>
                    <w:proofErr w:type="gramStart"/>
                    <w:r w:rsidRPr="008B1C71">
                      <w:rPr>
                        <w:sz w:val="20"/>
                        <w:szCs w:val="20"/>
                      </w:rPr>
                      <w:t>NS  B</w:t>
                    </w:r>
                    <w:proofErr w:type="gramEnd"/>
                    <w:r w:rsidRPr="008B1C71">
                      <w:rPr>
                        <w:sz w:val="20"/>
                        <w:szCs w:val="20"/>
                      </w:rPr>
                      <w:t>3H 3B5</w:t>
                    </w:r>
                  </w:p>
                  <w:p w14:paraId="63553311" w14:textId="77777777" w:rsidR="008B1C71" w:rsidRDefault="008B1C71"/>
                </w:txbxContent>
              </v:textbox>
              <w10:wrap type="square"/>
            </v:shape>
          </w:pict>
        </mc:Fallback>
      </mc:AlternateContent>
    </w:r>
    <w:r w:rsidR="008B1C71" w:rsidRPr="008B1C71">
      <w:rPr>
        <w:noProof/>
      </w:rPr>
      <w:drawing>
        <wp:inline distT="0" distB="0" distL="0" distR="0" wp14:anchorId="3E8FA457" wp14:editId="27A0756C">
          <wp:extent cx="677360" cy="351539"/>
          <wp:effectExtent l="0" t="0" r="8890" b="0"/>
          <wp:docPr id="1" name="Picture 1" descr="C:\Users\zahrab\Pictures\AS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hrab\Pictures\AST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037" cy="381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73E165" w14:textId="77777777" w:rsidR="006E3FAD" w:rsidRPr="006E3FAD" w:rsidRDefault="006D6779" w:rsidP="008B1C71">
    <w:pPr>
      <w:pStyle w:val="Footer"/>
      <w:rPr>
        <w:b/>
        <w:color w:val="C00000"/>
        <w:sz w:val="18"/>
        <w:szCs w:val="18"/>
      </w:rPr>
    </w:pPr>
    <w:r>
      <w:rPr>
        <w:b/>
        <w:color w:val="C00000"/>
        <w:sz w:val="18"/>
        <w:szCs w:val="18"/>
      </w:rPr>
      <w:t>03/22</w:t>
    </w:r>
    <w:r w:rsidR="006E3FAD" w:rsidRPr="006E3FAD">
      <w:rPr>
        <w:b/>
        <w:color w:val="C00000"/>
        <w:sz w:val="18"/>
        <w:szCs w:val="18"/>
      </w:rPr>
      <w:t>/BZ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3D95" w14:textId="77777777" w:rsidR="00E421CE" w:rsidRDefault="00E421CE" w:rsidP="00084636">
      <w:pPr>
        <w:spacing w:after="0" w:line="240" w:lineRule="auto"/>
      </w:pPr>
      <w:r>
        <w:separator/>
      </w:r>
    </w:p>
  </w:footnote>
  <w:footnote w:type="continuationSeparator" w:id="0">
    <w:p w14:paraId="35F26538" w14:textId="77777777" w:rsidR="00E421CE" w:rsidRDefault="00E421CE" w:rsidP="0008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5308" w14:textId="77777777" w:rsidR="0023562E" w:rsidRPr="0023562E" w:rsidRDefault="0023562E">
    <w:pPr>
      <w:pStyle w:val="Header"/>
      <w:rPr>
        <w:b/>
        <w:bCs/>
        <w:lang w:val="en-CA"/>
      </w:rPr>
    </w:pPr>
    <w:r>
      <w:rPr>
        <w:b/>
        <w:bCs/>
        <w:lang w:val="en-CA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A10A" w14:textId="77777777" w:rsidR="00084636" w:rsidRDefault="00084636">
    <w:pPr>
      <w:pStyle w:val="Header"/>
    </w:pPr>
    <w:r w:rsidRPr="0023562E">
      <w:t>Please return completed application &amp; details</w:t>
    </w:r>
    <w:r w:rsidR="0023562E" w:rsidRPr="0023562E">
      <w:t xml:space="preserve"> fo</w:t>
    </w:r>
    <w:r w:rsidRPr="0023562E">
      <w:t>r payment of security deposit</w:t>
    </w:r>
    <w:r w:rsidR="0023562E" w:rsidRPr="0023562E">
      <w:t xml:space="preserve"> by email</w:t>
    </w:r>
    <w:r w:rsidRPr="0023562E">
      <w:t xml:space="preserve"> to Bobbi Zahra,</w:t>
    </w:r>
    <w:r w:rsidR="0023562E" w:rsidRPr="0023562E">
      <w:t xml:space="preserve"> </w:t>
    </w:r>
    <w:r w:rsidRPr="0023562E">
      <w:t>Residence Manager</w:t>
    </w:r>
    <w:r w:rsidR="0023562E" w:rsidRPr="0023562E">
      <w:t xml:space="preserve">, at </w:t>
    </w:r>
    <w:hyperlink r:id="rId1" w:history="1">
      <w:r w:rsidR="0023562E" w:rsidRPr="0023562E">
        <w:rPr>
          <w:rStyle w:val="Hyperlink"/>
        </w:rPr>
        <w:t>bobbi.zahra@astheology.ns.ca</w:t>
      </w:r>
    </w:hyperlink>
    <w:r w:rsidR="0023562E" w:rsidRPr="0023562E">
      <w:t xml:space="preserve">.  </w:t>
    </w:r>
  </w:p>
  <w:p w14:paraId="3A0FD161" w14:textId="77777777" w:rsidR="0023562E" w:rsidRDefault="0023562E">
    <w:pPr>
      <w:pStyle w:val="Header"/>
    </w:pPr>
  </w:p>
  <w:p w14:paraId="0BE03A6D" w14:textId="77777777" w:rsidR="0023562E" w:rsidRPr="0023562E" w:rsidRDefault="0023562E" w:rsidP="0023562E">
    <w:pPr>
      <w:pStyle w:val="Header"/>
      <w:jc w:val="center"/>
      <w:rPr>
        <w:b/>
        <w:bCs/>
      </w:rPr>
    </w:pPr>
    <w:r>
      <w:rPr>
        <w:b/>
        <w:bCs/>
      </w:rPr>
      <w:t>DO NOT TYPE IN ANY BLUE-SHADED AREAS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43"/>
    <w:rsid w:val="0005123B"/>
    <w:rsid w:val="00084636"/>
    <w:rsid w:val="000874F5"/>
    <w:rsid w:val="000A787B"/>
    <w:rsid w:val="001F7300"/>
    <w:rsid w:val="0023562E"/>
    <w:rsid w:val="002365F4"/>
    <w:rsid w:val="00325D4A"/>
    <w:rsid w:val="003D694C"/>
    <w:rsid w:val="003E4537"/>
    <w:rsid w:val="00554443"/>
    <w:rsid w:val="006105EB"/>
    <w:rsid w:val="006128EF"/>
    <w:rsid w:val="006175B0"/>
    <w:rsid w:val="006D6779"/>
    <w:rsid w:val="006E3FAD"/>
    <w:rsid w:val="006E77F6"/>
    <w:rsid w:val="00707AB1"/>
    <w:rsid w:val="007742B8"/>
    <w:rsid w:val="007A73D8"/>
    <w:rsid w:val="008B1C71"/>
    <w:rsid w:val="009B61E6"/>
    <w:rsid w:val="00A16FB5"/>
    <w:rsid w:val="00A556E0"/>
    <w:rsid w:val="00AC295E"/>
    <w:rsid w:val="00AF7A8E"/>
    <w:rsid w:val="00BC5C6A"/>
    <w:rsid w:val="00D27F03"/>
    <w:rsid w:val="00D40366"/>
    <w:rsid w:val="00D754C7"/>
    <w:rsid w:val="00DC1705"/>
    <w:rsid w:val="00E311CC"/>
    <w:rsid w:val="00E421CE"/>
    <w:rsid w:val="00E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BC682"/>
  <w15:chartTrackingRefBased/>
  <w15:docId w15:val="{313783D0-FB69-4FE6-B514-C45F16D6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636"/>
  </w:style>
  <w:style w:type="paragraph" w:styleId="Footer">
    <w:name w:val="footer"/>
    <w:basedOn w:val="Normal"/>
    <w:link w:val="FooterChar"/>
    <w:uiPriority w:val="99"/>
    <w:unhideWhenUsed/>
    <w:rsid w:val="0008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636"/>
  </w:style>
  <w:style w:type="character" w:styleId="Hyperlink">
    <w:name w:val="Hyperlink"/>
    <w:basedOn w:val="DefaultParagraphFont"/>
    <w:uiPriority w:val="99"/>
    <w:unhideWhenUsed/>
    <w:rsid w:val="000846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A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5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bbi.zahra@astheology.ns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iles\Residence\AST%20Residence%20Application%202023%20amended-14SEP202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e6c1c8-a3e8-4deb-b5a7-f3539b6b2b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7D2495FF70A4F9C6A3C0B6A465A15" ma:contentTypeVersion="13" ma:contentTypeDescription="Create a new document." ma:contentTypeScope="" ma:versionID="d300353733f775d1f4dc3200b88f5c24">
  <xsd:schema xmlns:xsd="http://www.w3.org/2001/XMLSchema" xmlns:xs="http://www.w3.org/2001/XMLSchema" xmlns:p="http://schemas.microsoft.com/office/2006/metadata/properties" xmlns:ns3="81b3be29-22b4-49f1-bd2a-bc0c9cee7372" xmlns:ns4="05e6c1c8-a3e8-4deb-b5a7-f3539b6b2b77" targetNamespace="http://schemas.microsoft.com/office/2006/metadata/properties" ma:root="true" ma:fieldsID="b558f0c67e40f922b3eef3716a9fdc32" ns3:_="" ns4:_="">
    <xsd:import namespace="81b3be29-22b4-49f1-bd2a-bc0c9cee7372"/>
    <xsd:import namespace="05e6c1c8-a3e8-4deb-b5a7-f3539b6b2b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CR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3be29-22b4-49f1-bd2a-bc0c9cee73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6c1c8-a3e8-4deb-b5a7-f3539b6b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A40E6-DD58-472B-9593-17A371A345C1}">
  <ds:schemaRefs>
    <ds:schemaRef ds:uri="http://schemas.microsoft.com/office/2006/metadata/properties"/>
    <ds:schemaRef ds:uri="http://schemas.microsoft.com/office/infopath/2007/PartnerControls"/>
    <ds:schemaRef ds:uri="05e6c1c8-a3e8-4deb-b5a7-f3539b6b2b77"/>
  </ds:schemaRefs>
</ds:datastoreItem>
</file>

<file path=customXml/itemProps2.xml><?xml version="1.0" encoding="utf-8"?>
<ds:datastoreItem xmlns:ds="http://schemas.openxmlformats.org/officeDocument/2006/customXml" ds:itemID="{21E46012-8CF8-483B-9869-9B97ED402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59248-79A1-4AF6-BAF9-8310EBED8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3be29-22b4-49f1-bd2a-bc0c9cee7372"/>
    <ds:schemaRef ds:uri="05e6c1c8-a3e8-4deb-b5a7-f3539b6b2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AST Residence Application 2023 amended-14SEP2023.dotm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 Robertson</cp:lastModifiedBy>
  <cp:revision>2</cp:revision>
  <cp:lastPrinted>2021-07-08T22:39:00Z</cp:lastPrinted>
  <dcterms:created xsi:type="dcterms:W3CDTF">2024-03-20T11:52:00Z</dcterms:created>
  <dcterms:modified xsi:type="dcterms:W3CDTF">2024-03-20T11:52:00Z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2021-07-08T22:25:12Z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fca7fdce-a3c9-4639-a6f0-0000cf266049</vt:lpwstr>
  </property>
  <property fmtid="{D5CDD505-2E9C-101B-9397-08002B2CF9AE}" pid="8" name="ContentTypeId">
    <vt:lpwstr>0x0101006E77D2495FF70A4F9C6A3C0B6A465A15</vt:lpwstr>
  </property>
</Properties>
</file>